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8B1EC" w14:textId="0A19137D" w:rsidR="002510C1" w:rsidRDefault="002510C1" w:rsidP="002510C1">
      <w:pPr>
        <w:pStyle w:val="Head1"/>
        <w:spacing w:line="480" w:lineRule="auto"/>
        <w:rPr>
          <w:b w:val="0"/>
          <w:lang w:eastAsia="zh-CN"/>
        </w:rPr>
      </w:pPr>
      <w:r w:rsidRPr="00D411E4">
        <w:rPr>
          <w:rFonts w:hint="eastAsia"/>
        </w:rPr>
        <w:t>Table</w:t>
      </w:r>
      <w:r w:rsidRPr="00D411E4">
        <w:t xml:space="preserve"> </w:t>
      </w:r>
      <w:r w:rsidRPr="00D411E4">
        <w:rPr>
          <w:rFonts w:hint="eastAsia"/>
          <w:lang w:eastAsia="zh-CN"/>
        </w:rPr>
        <w:t>1</w:t>
      </w:r>
      <w:r w:rsidRPr="002510C1">
        <w:rPr>
          <w:b w:val="0"/>
        </w:rPr>
        <w:t xml:space="preserve">. </w:t>
      </w:r>
      <w:r w:rsidR="00EF016F">
        <w:rPr>
          <w:b w:val="0"/>
        </w:rPr>
        <w:t>Thickness, observed and c</w:t>
      </w:r>
      <w:r w:rsidRPr="002510C1">
        <w:rPr>
          <w:rFonts w:hint="eastAsia"/>
          <w:b w:val="0"/>
          <w:lang w:eastAsia="zh-CN"/>
        </w:rPr>
        <w:t xml:space="preserve">orrected P-wave velocity and </w:t>
      </w:r>
      <w:r w:rsidRPr="002510C1">
        <w:rPr>
          <w:b w:val="0"/>
          <w:lang w:eastAsia="zh-CN"/>
        </w:rPr>
        <w:t>estimated</w:t>
      </w:r>
      <w:r w:rsidRPr="002510C1">
        <w:rPr>
          <w:rFonts w:hint="eastAsia"/>
          <w:b w:val="0"/>
          <w:lang w:eastAsia="zh-CN"/>
        </w:rPr>
        <w:t xml:space="preserve"> compositions of the crust of the </w:t>
      </w:r>
      <w:proofErr w:type="spellStart"/>
      <w:r w:rsidRPr="002510C1">
        <w:rPr>
          <w:rFonts w:hint="eastAsia"/>
          <w:b w:val="0"/>
          <w:lang w:eastAsia="zh-CN"/>
        </w:rPr>
        <w:t>Wendeng-Alashan</w:t>
      </w:r>
      <w:proofErr w:type="spellEnd"/>
      <w:r w:rsidRPr="002510C1">
        <w:rPr>
          <w:rFonts w:hint="eastAsia"/>
          <w:b w:val="0"/>
          <w:lang w:eastAsia="zh-CN"/>
        </w:rPr>
        <w:t xml:space="preserve"> </w:t>
      </w:r>
      <w:r w:rsidRPr="002510C1">
        <w:rPr>
          <w:b w:val="0"/>
          <w:lang w:eastAsia="zh-CN"/>
        </w:rPr>
        <w:t xml:space="preserve">transect </w:t>
      </w:r>
      <w:r w:rsidRPr="002510C1">
        <w:rPr>
          <w:rFonts w:hint="eastAsia"/>
          <w:b w:val="0"/>
          <w:lang w:eastAsia="zh-CN"/>
        </w:rPr>
        <w:t>(Line 41) in the North China Craton.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9"/>
        <w:gridCol w:w="853"/>
        <w:gridCol w:w="702"/>
        <w:gridCol w:w="593"/>
        <w:gridCol w:w="702"/>
        <w:gridCol w:w="593"/>
        <w:gridCol w:w="702"/>
        <w:gridCol w:w="593"/>
        <w:gridCol w:w="733"/>
        <w:gridCol w:w="619"/>
        <w:gridCol w:w="702"/>
        <w:gridCol w:w="593"/>
        <w:gridCol w:w="733"/>
        <w:gridCol w:w="619"/>
        <w:gridCol w:w="702"/>
        <w:gridCol w:w="593"/>
        <w:gridCol w:w="981"/>
        <w:gridCol w:w="822"/>
      </w:tblGrid>
      <w:tr w:rsidR="00E05252" w:rsidRPr="00611163" w14:paraId="58457DF4" w14:textId="77777777" w:rsidTr="00E05252">
        <w:trPr>
          <w:trHeight w:val="272"/>
        </w:trPr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CB05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5A0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D78D" w14:textId="77777777" w:rsidR="001043CE" w:rsidRPr="001043CE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Sediment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E5CA" w14:textId="77777777" w:rsidR="001043CE" w:rsidRPr="00611163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Upper</w:t>
            </w:r>
          </w:p>
          <w:p w14:paraId="53AA208D" w14:textId="7C0146A1" w:rsidR="001043CE" w:rsidRPr="001043CE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Crust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FA80" w14:textId="77777777" w:rsidR="001043CE" w:rsidRPr="00611163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Middle</w:t>
            </w:r>
          </w:p>
          <w:p w14:paraId="40AFA361" w14:textId="6C6EE0EE" w:rsidR="001043CE" w:rsidRPr="001043CE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Crust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837B" w14:textId="77777777" w:rsidR="001043CE" w:rsidRPr="00611163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Upper</w:t>
            </w:r>
          </w:p>
          <w:p w14:paraId="2D1B9821" w14:textId="7016CC90" w:rsidR="001043CE" w:rsidRPr="001043CE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Lower Crust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52FB" w14:textId="77777777" w:rsidR="001043CE" w:rsidRPr="00611163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Lowermost</w:t>
            </w:r>
          </w:p>
          <w:p w14:paraId="16A8064E" w14:textId="17ED332A" w:rsidR="001043CE" w:rsidRPr="001043CE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Crust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896B" w14:textId="77777777" w:rsidR="001043CE" w:rsidRPr="001043CE" w:rsidRDefault="001043CE" w:rsidP="001043C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Lower Crust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B8B8" w14:textId="4640D86F" w:rsidR="001043CE" w:rsidRPr="001043CE" w:rsidRDefault="001043CE" w:rsidP="00E052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Total Crust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2EE3" w14:textId="77777777" w:rsidR="00E05252" w:rsidRPr="00611163" w:rsidRDefault="001043CE" w:rsidP="00E052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Total Crust</w:t>
            </w:r>
          </w:p>
          <w:p w14:paraId="0F05456F" w14:textId="05AA9743" w:rsidR="001043CE" w:rsidRPr="001043CE" w:rsidRDefault="001043CE" w:rsidP="00E05252">
            <w:pPr>
              <w:jc w:val="center"/>
              <w:rPr>
                <w:rFonts w:ascii="Arial" w:hAnsi="Arial" w:cs="Arial"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(</w:t>
            </w:r>
            <w:r w:rsidR="00E05252" w:rsidRPr="00611163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without sediment</w:t>
            </w:r>
            <w:r w:rsidRPr="001043CE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)</w:t>
            </w:r>
          </w:p>
        </w:tc>
      </w:tr>
      <w:tr w:rsidR="00611163" w:rsidRPr="00611163" w14:paraId="1911A57D" w14:textId="77777777" w:rsidTr="00E05252">
        <w:trPr>
          <w:trHeight w:val="272"/>
        </w:trPr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D02E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6D0C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3469" w14:textId="11E1A7E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mean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6BD3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42A9" w14:textId="18F3F09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mean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3267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4732" w14:textId="61617AE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mean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48B2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8DFB" w14:textId="73B452D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mean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D4A9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489E" w14:textId="67DB166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mean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7431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6EBF" w14:textId="5AF6BFC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mean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51ED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E84F" w14:textId="47286A7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mean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F83E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σ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F1853" w14:textId="74895F5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mean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4EBAA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σ</w:t>
            </w:r>
          </w:p>
        </w:tc>
      </w:tr>
      <w:tr w:rsidR="00611163" w:rsidRPr="00611163" w14:paraId="61EBD0EF" w14:textId="77777777" w:rsidTr="00E05252">
        <w:trPr>
          <w:trHeight w:val="272"/>
        </w:trPr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D7DE0" w14:textId="77777777" w:rsidR="001043CE" w:rsidRPr="00611163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Thickness</w:t>
            </w:r>
          </w:p>
          <w:p w14:paraId="55065FE3" w14:textId="2152AE3A" w:rsidR="001043CE" w:rsidRPr="001043CE" w:rsidRDefault="001043CE" w:rsidP="001043CE">
            <w:pPr>
              <w:jc w:val="center"/>
              <w:rPr>
                <w:rFonts w:ascii="Arial" w:hAnsi="Arial" w:cs="Arial"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(km)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922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ENCC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6D1B" w14:textId="1F5A0B8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2.</w:t>
            </w:r>
            <w:r w:rsidR="00304681">
              <w:rPr>
                <w:rFonts w:ascii="Arial" w:hAnsi="Arial" w:cs="Arial"/>
                <w:sz w:val="19"/>
                <w:szCs w:val="19"/>
                <w:lang w:eastAsia="zh-CN"/>
              </w:rPr>
              <w:t>68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31C" w14:textId="4854FC5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1.57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BE4" w14:textId="7F61431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9.4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D80D" w14:textId="515786A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1.42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259D" w14:textId="25D5584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12.8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F66" w14:textId="04A7C08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EB7A" w14:textId="3291F21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5.2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95D8" w14:textId="2401C15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2.49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FDE" w14:textId="7262DDA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4E4" w14:textId="55DF231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0.53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170" w14:textId="6C52234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1E3" w14:textId="261FAF7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2.52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009" w14:textId="289C027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31.8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014" w14:textId="0418321B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1.79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2EA" w14:textId="2F46EE3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29.1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9A63" w14:textId="4F2E1EA8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3.24</w:t>
            </w:r>
          </w:p>
        </w:tc>
      </w:tr>
      <w:tr w:rsidR="00611163" w:rsidRPr="00611163" w14:paraId="326BB826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BB3C2A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DAD7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CNCC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6429" w14:textId="5C7930A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1.5</w:t>
            </w:r>
            <w:r w:rsidR="00304681">
              <w:rPr>
                <w:rFonts w:ascii="Arial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74FA" w14:textId="35A87F6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6CDE" w14:textId="1C2CA8A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12.3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5684" w14:textId="784EC96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E5EF" w14:textId="0191AA9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15.4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F5D0" w14:textId="4C496C6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0.42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0D4C" w14:textId="37D031D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8.3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E331" w14:textId="4915C20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1.48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ACB0" w14:textId="62C2539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644" w14:textId="540DFD7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0.50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FBC" w14:textId="37C23CE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9.8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1C1" w14:textId="31A79FB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1.44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6684" w14:textId="06A63C7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39.0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A1C9" w14:textId="326A820A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2.08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89A" w14:textId="3B0B872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37.5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18B4" w14:textId="444DEFD7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2.12</w:t>
            </w:r>
          </w:p>
        </w:tc>
      </w:tr>
      <w:tr w:rsidR="00611163" w:rsidRPr="00611163" w14:paraId="6521E3F5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846AAF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B676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WNCC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C25" w14:textId="7DCFD955" w:rsidR="001043CE" w:rsidRPr="001043CE" w:rsidRDefault="00304681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sz w:val="19"/>
                <w:szCs w:val="19"/>
                <w:lang w:eastAsia="zh-CN"/>
              </w:rPr>
              <w:t>3.06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88E1" w14:textId="247543B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1.03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03E" w14:textId="41B36AF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13.5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1B4" w14:textId="1B1B7B5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35A8" w14:textId="0858A5B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16.7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432" w14:textId="4BDAD5F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1.82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96CD" w14:textId="254E64A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9.0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8A3" w14:textId="4B7930C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479A" w14:textId="03519D7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63E" w14:textId="6D1276C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0.83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D18" w14:textId="7864ACD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11.1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F768" w14:textId="49482D3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8A3" w14:textId="70FC7BB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44.3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8653" w14:textId="2122ED4E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1.57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870" w14:textId="53F68A4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41.3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4F3" w14:textId="342471F5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1.97</w:t>
            </w:r>
          </w:p>
        </w:tc>
      </w:tr>
      <w:tr w:rsidR="00611163" w:rsidRPr="00611163" w14:paraId="0EDA401E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332B5B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3DD8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Line 41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3DA4" w14:textId="29D17CE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2.7</w:t>
            </w:r>
            <w:r w:rsidR="00304681">
              <w:rPr>
                <w:rFonts w:ascii="Arial" w:hAnsi="Arial" w:cs="Arial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2EE" w14:textId="7C98902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1.35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2F3" w14:textId="03DF52E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11.4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B9A1" w14:textId="297D4CC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2.29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58E" w14:textId="46F8343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14.6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7AC" w14:textId="3AF89A8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2.33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F70" w14:textId="6E4CA70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7.1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291" w14:textId="0DB1632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2.76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749" w14:textId="6936C43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D7B7" w14:textId="75131A8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0.69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6C6A" w14:textId="78EE442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8.9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553" w14:textId="67B9572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2.81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B813" w14:textId="4C52061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37.6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036" w14:textId="01C017F8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6.24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4341" w14:textId="41642B6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34.9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F412" w14:textId="3AE1217A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6.44</w:t>
            </w:r>
          </w:p>
        </w:tc>
      </w:tr>
      <w:tr w:rsidR="00611163" w:rsidRPr="00611163" w14:paraId="043BE285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DA6FC0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E0314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NCC*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8C014" w14:textId="551CC14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D8061" w14:textId="4B2FFE7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2DD29" w14:textId="69CE0BC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13.6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3227" w14:textId="0B40DE4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FEE37" w14:textId="20A5BB1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10.1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28AF8" w14:textId="529B866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A47E0" w14:textId="1106276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9.0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38E9" w14:textId="33811ED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82900" w14:textId="3421BAE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3.0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9D1F" w14:textId="7B89527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89F9" w14:textId="0D0B599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12.0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FBE2" w14:textId="5E2D345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5F28E" w14:textId="0779393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35.6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0955" w14:textId="073E8FF5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DA9E4" w14:textId="0625580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B6986" w14:textId="61AE32CB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</w:tr>
      <w:tr w:rsidR="00611163" w:rsidRPr="00611163" w14:paraId="26329D9C" w14:textId="77777777" w:rsidTr="00E05252">
        <w:trPr>
          <w:trHeight w:val="272"/>
        </w:trPr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21F68" w14:textId="77777777" w:rsidR="001043CE" w:rsidRPr="00611163" w:rsidRDefault="001043CE" w:rsidP="001043CE">
            <w:pPr>
              <w:jc w:val="center"/>
              <w:rPr>
                <w:rFonts w:ascii="Arial" w:hAnsi="Arial" w:cs="Arial"/>
                <w:bCs/>
                <w:sz w:val="19"/>
                <w:szCs w:val="19"/>
                <w:lang w:eastAsia="zh-CN"/>
              </w:rPr>
            </w:pPr>
            <w:r w:rsidRPr="00611163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Observed</w:t>
            </w:r>
          </w:p>
          <w:p w14:paraId="56B980F0" w14:textId="77777777" w:rsidR="001043CE" w:rsidRPr="00611163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proofErr w:type="spellStart"/>
            <w:r w:rsidRPr="000E3725">
              <w:rPr>
                <w:rFonts w:ascii="Arial" w:hAnsi="Arial" w:cs="Arial"/>
                <w:b/>
                <w:bCs/>
                <w:i/>
                <w:sz w:val="19"/>
                <w:szCs w:val="19"/>
                <w:lang w:eastAsia="zh-CN"/>
              </w:rPr>
              <w:t>V</w:t>
            </w:r>
            <w:r w:rsidRPr="00611163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p</w:t>
            </w:r>
            <w:proofErr w:type="spellEnd"/>
          </w:p>
          <w:p w14:paraId="086DBB92" w14:textId="539CCE45" w:rsidR="001043CE" w:rsidRPr="001043CE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611163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 xml:space="preserve"> </w:t>
            </w:r>
            <w:r w:rsidRPr="001043CE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(km/s)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CCE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ENCC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097" w14:textId="5093FB3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3.71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E1A" w14:textId="581A6FA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860F" w14:textId="093B779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6.04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F26" w14:textId="4967049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6ED5" w14:textId="1026F11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5C1" w14:textId="40FACA1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5AD" w14:textId="702838B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6.63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284" w14:textId="521576B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E62" w14:textId="1C780C0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EACA" w14:textId="4472D95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485" w14:textId="050996B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6.69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3B0" w14:textId="5BE67F8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AD1" w14:textId="34B6601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32A3" w14:textId="53911F3B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6179" w14:textId="0168023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12A9" w14:textId="0E299B0D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0.01</w:t>
            </w:r>
          </w:p>
        </w:tc>
      </w:tr>
      <w:tr w:rsidR="00611163" w:rsidRPr="00611163" w14:paraId="33D8DEC9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D536B2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060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CNCC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8A81" w14:textId="6D2DF57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4.66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325C" w14:textId="1730023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0.34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AF70" w14:textId="27D09CA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87D" w14:textId="09170C9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413" w14:textId="5449ABE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6.27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3D5F" w14:textId="2953C01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68DC" w14:textId="0CFCF4A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6.63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9CC" w14:textId="5F43147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C3D5" w14:textId="2B7428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295" w14:textId="224128E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9FE1" w14:textId="38CB37A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6.67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4BC" w14:textId="6722E6A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A68" w14:textId="40F828A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6D8C" w14:textId="0B3B81A8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5C50" w14:textId="04E9C35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BB4" w14:textId="16F82BD0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0.01</w:t>
            </w:r>
          </w:p>
        </w:tc>
      </w:tr>
      <w:tr w:rsidR="00611163" w:rsidRPr="00611163" w14:paraId="7AE7E782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E7890E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53A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WNCC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556C" w14:textId="49B5956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4.20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0AE4" w14:textId="5631EEF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401" w14:textId="54A8F29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68D9" w14:textId="7070410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288C" w14:textId="1D7CB5F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6.40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42EC" w14:textId="545E872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3D2F" w14:textId="4973874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6.67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207" w14:textId="7019C41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1D58" w14:textId="2785D9D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AE6" w14:textId="5502DB4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2FA" w14:textId="69A237C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6.70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3089" w14:textId="0F4203F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161" w14:textId="729DEEB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E883" w14:textId="2FDAFAB5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ADFF" w14:textId="7ED0B5B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99E" w14:textId="27D7FDA8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0.01</w:t>
            </w:r>
          </w:p>
        </w:tc>
      </w:tr>
      <w:tr w:rsidR="00611163" w:rsidRPr="00611163" w14:paraId="768DD02E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A962C2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821E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Line 41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A57" w14:textId="242AD74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3.98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A598" w14:textId="1A923A1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97D4" w14:textId="76CBD9D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12A" w14:textId="0570607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73C" w14:textId="4330EBB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6.36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D81" w14:textId="46D0112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5D5B" w14:textId="372E725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6.65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0B1" w14:textId="0BE61CE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7AE" w14:textId="15F059F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C96" w14:textId="40B8E0A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D02E" w14:textId="0F8E504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6.69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ECF" w14:textId="61AAEB8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CD5" w14:textId="751A0F7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14DA" w14:textId="03D0A413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E85A" w14:textId="76331DF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B9F6" w14:textId="2211FF0D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0.04</w:t>
            </w:r>
          </w:p>
        </w:tc>
      </w:tr>
      <w:tr w:rsidR="00611163" w:rsidRPr="00611163" w14:paraId="598BEBB9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786F4B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27061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NCC*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14CD" w14:textId="72DF8F6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D4F6" w14:textId="058E483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CF11" w14:textId="0A85275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5.92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6FA8" w14:textId="3E74B34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24783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515F" w14:textId="1E0D9F9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68C1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37348" w14:textId="0BAFB7E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A4959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E461" w14:textId="6F2DCE4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21941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FBF69" w14:textId="4B50A6E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EEF17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73E4A" w14:textId="701FF602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D7D2B" w14:textId="152DA1D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79DC2" w14:textId="12A76DEF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</w:tr>
      <w:tr w:rsidR="00611163" w:rsidRPr="00611163" w14:paraId="1F53FD32" w14:textId="77777777" w:rsidTr="00E05252">
        <w:trPr>
          <w:trHeight w:val="272"/>
        </w:trPr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2830D" w14:textId="77777777" w:rsidR="001043CE" w:rsidRPr="00611163" w:rsidRDefault="001043CE" w:rsidP="001043CE">
            <w:pPr>
              <w:jc w:val="center"/>
              <w:rPr>
                <w:rFonts w:ascii="Arial" w:hAnsi="Arial" w:cs="Arial"/>
                <w:bCs/>
                <w:sz w:val="19"/>
                <w:szCs w:val="19"/>
                <w:lang w:eastAsia="zh-CN"/>
              </w:rPr>
            </w:pPr>
            <w:r w:rsidRPr="00611163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Corrected</w:t>
            </w:r>
          </w:p>
          <w:p w14:paraId="3B144F32" w14:textId="1F07BA35" w:rsidR="001043CE" w:rsidRPr="00611163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bookmarkStart w:id="0" w:name="_GoBack"/>
            <w:proofErr w:type="spellStart"/>
            <w:r w:rsidRPr="000E3725">
              <w:rPr>
                <w:rFonts w:ascii="Arial" w:hAnsi="Arial" w:cs="Arial"/>
                <w:b/>
                <w:bCs/>
                <w:i/>
                <w:sz w:val="19"/>
                <w:szCs w:val="19"/>
                <w:lang w:eastAsia="zh-CN"/>
              </w:rPr>
              <w:t>V</w:t>
            </w:r>
            <w:bookmarkEnd w:id="0"/>
            <w:r w:rsidRPr="00611163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p</w:t>
            </w:r>
            <w:proofErr w:type="spellEnd"/>
            <w:r w:rsidR="00E05252" w:rsidRPr="00611163">
              <w:rPr>
                <w:rFonts w:ascii="Arial" w:hAnsi="Arial" w:cs="Arial" w:hint="eastAsia"/>
                <w:sz w:val="19"/>
                <w:szCs w:val="19"/>
                <w:vertAlign w:val="superscript"/>
                <w:lang w:eastAsia="zh-CN"/>
              </w:rPr>
              <w:t>#</w:t>
            </w:r>
          </w:p>
          <w:p w14:paraId="67DF06A6" w14:textId="27217E2E" w:rsidR="001043CE" w:rsidRPr="001043CE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611163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 xml:space="preserve"> </w:t>
            </w:r>
            <w:r w:rsidRPr="001043CE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(km/s)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0477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ENCC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343A" w14:textId="277259A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3.83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7D99" w14:textId="68E75EB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18F8" w14:textId="0F2AACD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B963" w14:textId="73366E3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D5E4" w14:textId="0A2EAB8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7E3E" w14:textId="3B76ACB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F873" w14:textId="52CCA01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6.78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2B24" w14:textId="0F25F09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FC56" w14:textId="3D8AA13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7.02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5D89" w14:textId="0A57EA8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38FE" w14:textId="69CD7A0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5B96" w14:textId="0ACEA2A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784F" w14:textId="34439BA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6.25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6158" w14:textId="20B7BA47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D25" w14:textId="4371F06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CC8" w14:textId="051FE175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0.01</w:t>
            </w:r>
          </w:p>
        </w:tc>
      </w:tr>
      <w:tr w:rsidR="00611163" w:rsidRPr="00611163" w14:paraId="47D82B30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2524E7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A588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CNCC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36BD" w14:textId="3318F0A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4.79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C75" w14:textId="5ED5753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0.35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B608" w14:textId="3DFE6F1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D39" w14:textId="64F869F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9A42" w14:textId="29072EA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6.42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9271" w14:textId="1395C6C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94B" w14:textId="73F6F79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6.78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FD6" w14:textId="6486148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332" w14:textId="06CE7EC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7.01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6AE" w14:textId="3AE3265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C22C" w14:textId="37427CF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71D" w14:textId="0CC20E9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EB2" w14:textId="0BB77DE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6.40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CE1F" w14:textId="196674E5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2B5D" w14:textId="0A9F247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8027" w14:textId="1647010A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0.01</w:t>
            </w:r>
          </w:p>
        </w:tc>
      </w:tr>
      <w:tr w:rsidR="00611163" w:rsidRPr="00611163" w14:paraId="08CD9598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FDB42B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666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WNCC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330" w14:textId="3CFF904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4.33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1C1" w14:textId="334E139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75F" w14:textId="555232A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6.27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B4AF" w14:textId="4D6D8C8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A00" w14:textId="7EB5E84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6.56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653" w14:textId="239D74B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86AB" w14:textId="6A945B4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C87" w14:textId="587EFD8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9B02" w14:textId="1AD1D1A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6.99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4589" w14:textId="7E63EB4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803E" w14:textId="5A46AC5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C4CE" w14:textId="644E1E1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D75" w14:textId="23E5DAD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6.39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D8D" w14:textId="4409F6B9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C136" w14:textId="4D4AF80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3067" w14:textId="50197F01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0.01</w:t>
            </w:r>
          </w:p>
        </w:tc>
      </w:tr>
      <w:tr w:rsidR="00611163" w:rsidRPr="00611163" w14:paraId="2D735E58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F0A835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7BE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Line 41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95F" w14:textId="7D2A232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4.11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7F0" w14:textId="549273B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87A4" w14:textId="116D2AE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762C" w14:textId="24131B4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66D" w14:textId="0C0A8AA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F2B" w14:textId="0B76C97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79C" w14:textId="671ACF8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6DFD" w14:textId="0A98B2A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CDF" w14:textId="1F0AA27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7.00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60F" w14:textId="7608458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CF7E" w14:textId="365FA3F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6.84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D9EF" w14:textId="0E21C11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268" w14:textId="3FF9C6C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A551" w14:textId="6C4BB34E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4B5" w14:textId="2F2AB09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2D1C" w14:textId="13C4A6FC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0.04</w:t>
            </w:r>
          </w:p>
        </w:tc>
      </w:tr>
      <w:tr w:rsidR="00611163" w:rsidRPr="00611163" w14:paraId="575AC7E6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F72146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42F6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NCC*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9AA9D" w14:textId="3C312AB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1B4E" w14:textId="45406D7F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B6A1B" w14:textId="6DFC7E4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287CA" w14:textId="53B571C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04580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EF61" w14:textId="72DA0A6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A38B3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0A68" w14:textId="31CDCC9D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40C1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7.04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AE117" w14:textId="3F2F69B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F2F0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DB3E" w14:textId="18F6902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D5AF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6.39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E4D4E" w14:textId="460514BD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85BAF" w14:textId="4BF9781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4B2D" w14:textId="3C80031C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</w:tr>
      <w:tr w:rsidR="00611163" w:rsidRPr="00611163" w14:paraId="7817C59F" w14:textId="77777777" w:rsidTr="00E05252">
        <w:trPr>
          <w:trHeight w:val="272"/>
        </w:trPr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20A0B" w14:textId="77777777" w:rsidR="00611163" w:rsidRPr="00611163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vertAlign w:val="subscript"/>
                <w:lang w:eastAsia="zh-CN"/>
              </w:rPr>
            </w:pPr>
            <w:r w:rsidRPr="001043CE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SiO</w:t>
            </w:r>
            <w:r w:rsidRPr="001043CE">
              <w:rPr>
                <w:rFonts w:ascii="Arial" w:hAnsi="Arial" w:cs="Arial"/>
                <w:b/>
                <w:bCs/>
                <w:sz w:val="19"/>
                <w:szCs w:val="19"/>
                <w:vertAlign w:val="subscript"/>
                <w:lang w:eastAsia="zh-CN"/>
              </w:rPr>
              <w:t>2</w:t>
            </w:r>
          </w:p>
          <w:p w14:paraId="50B3B87E" w14:textId="69D0340A" w:rsidR="001043CE" w:rsidRPr="001043CE" w:rsidRDefault="001043CE" w:rsidP="001043C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(</w:t>
            </w:r>
            <w:proofErr w:type="spellStart"/>
            <w:proofErr w:type="gramStart"/>
            <w:r w:rsidRPr="001043CE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wt</w:t>
            </w:r>
            <w:proofErr w:type="spellEnd"/>
            <w:r w:rsidRPr="001043CE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%</w:t>
            </w:r>
            <w:proofErr w:type="gramEnd"/>
            <w:r w:rsidRPr="001043CE">
              <w:rPr>
                <w:rFonts w:ascii="Arial" w:hAnsi="Arial" w:cs="Arial"/>
                <w:bCs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FDE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ENCC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062B" w14:textId="7A46D22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AD9C" w14:textId="1604285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1B9B" w14:textId="09F8523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CC4B" w14:textId="388C129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41EB" w14:textId="16770F8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63.91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CB22" w14:textId="709B781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0.76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AD73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56.14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BCF0" w14:textId="175A361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0.32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2AD0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49.79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4F7F" w14:textId="7AD8D07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0.26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7E1F" w14:textId="6AC2381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54.60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53F0" w14:textId="37EF136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0.59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EE83" w14:textId="69C7A3EA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62.34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E6A4" w14:textId="2AE837E1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0.26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ED41" w14:textId="29B46D7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62.09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C1FD" w14:textId="09D8F11D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0.23</w:t>
            </w:r>
          </w:p>
        </w:tc>
      </w:tr>
      <w:tr w:rsidR="00611163" w:rsidRPr="00611163" w14:paraId="04FDFE10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5663D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0734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CNCC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35F2" w14:textId="62A6887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7FDF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6AA0" w14:textId="29CD965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4316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6FF" w14:textId="4F0D7D6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65.53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2A5D" w14:textId="539053D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EE54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56.13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DD5E" w14:textId="62ED829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1241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50.13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F672" w14:textId="4CB80E7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0.52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3B0C" w14:textId="4C0F876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55.21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07B6" w14:textId="0ACA5FA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1.15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E7A" w14:textId="10C425F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62.79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49A" w14:textId="4FF24E13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191A" w14:textId="1DAA0FB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62.69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3EA" w14:textId="202986AC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0.32</w:t>
            </w:r>
          </w:p>
        </w:tc>
      </w:tr>
      <w:tr w:rsidR="00611163" w:rsidRPr="00611163" w14:paraId="4D1C72EB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086E6D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16F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WNCC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8DE3" w14:textId="742027E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3102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D0CD" w14:textId="10A6FA2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0F5A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E973" w14:textId="70D8213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61.93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E76D" w14:textId="2E7EC31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0.66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03CF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55.10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F36B" w14:textId="500E7B0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13D4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50.58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A28E" w14:textId="5693A90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0.16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E2B3" w14:textId="79C8E67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54.26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0F3" w14:textId="2B3EF49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0.45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EE8A" w14:textId="2939507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61.19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E9D1" w14:textId="16D1C83E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CDEB" w14:textId="08FBBD8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60.90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5CA" w14:textId="3CA2B710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0.22</w:t>
            </w:r>
          </w:p>
        </w:tc>
      </w:tr>
      <w:tr w:rsidR="00611163" w:rsidRPr="00611163" w14:paraId="56AADA74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7187B9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A2B1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Line 41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3C04" w14:textId="4955C48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2584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1E69" w14:textId="7A61D94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5385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0A0E" w14:textId="16D8FE91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63.14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94C7" w14:textId="1DAAB3B4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0.75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5A06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55.59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A02C" w14:textId="38BCCE9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0.35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ABE6" w14:textId="777777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50.18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7065" w14:textId="3E4F4F2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0.26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A45D" w14:textId="039C5726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54.49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5D2C" w14:textId="1FC8075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0.61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5592" w14:textId="57CDCFA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61.83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427" w14:textId="0DA4CF21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2E96" w14:textId="06AAF01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61.57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20E" w14:textId="66C8962A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0.24</w:t>
            </w:r>
          </w:p>
        </w:tc>
      </w:tr>
      <w:tr w:rsidR="00611163" w:rsidRPr="00611163" w14:paraId="383E31F8" w14:textId="77777777" w:rsidTr="00E05252">
        <w:trPr>
          <w:trHeight w:val="272"/>
        </w:trPr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8B6609" w14:textId="77777777" w:rsidR="001043CE" w:rsidRPr="001043CE" w:rsidRDefault="001043CE" w:rsidP="001043CE">
            <w:pPr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65590" w14:textId="77777777" w:rsidR="001043CE" w:rsidRPr="001043CE" w:rsidRDefault="001043CE" w:rsidP="001043CE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NCC*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5D8A" w14:textId="3835A8D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4403" w14:textId="70B19F77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FE881" w14:textId="7D9C1DCB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65.10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664B" w14:textId="693F810E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2562" w14:textId="692FEA1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59.28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0E25" w14:textId="4446D46C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90DC" w14:textId="6C500102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25A9" w14:textId="54439865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80C9" w14:textId="403A3F78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884B" w14:textId="15A1C43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8708" w14:textId="6E3412D9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57.57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FF2F4" w14:textId="79F097B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86B8E" w14:textId="5EC40C43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1043CE">
              <w:rPr>
                <w:rFonts w:ascii="Arial" w:hAnsi="Arial" w:cs="Arial"/>
                <w:sz w:val="19"/>
                <w:szCs w:val="19"/>
                <w:lang w:eastAsia="zh-CN"/>
              </w:rPr>
              <w:t>61.89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1C99" w14:textId="1DF83FDD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F6A4" w14:textId="0E79ACA0" w:rsidR="001043CE" w:rsidRPr="001043CE" w:rsidRDefault="001043CE" w:rsidP="00304681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E258" w14:textId="57B6BDC0" w:rsidR="001043CE" w:rsidRPr="001043CE" w:rsidRDefault="001043CE" w:rsidP="0030468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</w:tr>
    </w:tbl>
    <w:p w14:paraId="0421D9D9" w14:textId="2FC96510" w:rsidR="002510C1" w:rsidRPr="003B0C08" w:rsidRDefault="002510C1" w:rsidP="002510C1">
      <w:pPr>
        <w:pStyle w:val="Footnote"/>
        <w:spacing w:beforeLines="50" w:before="120" w:line="480" w:lineRule="auto"/>
        <w:rPr>
          <w:lang w:eastAsia="zh-CN"/>
        </w:rPr>
      </w:pPr>
      <w:r w:rsidRPr="003B0C08">
        <w:rPr>
          <w:rFonts w:hint="eastAsia"/>
          <w:lang w:eastAsia="zh-CN"/>
        </w:rPr>
        <w:t>*</w:t>
      </w:r>
      <w:r>
        <w:rPr>
          <w:rFonts w:hint="eastAsia"/>
          <w:lang w:eastAsia="zh-CN"/>
        </w:rPr>
        <w:t>, data from</w:t>
      </w:r>
      <w:r w:rsidR="00E05252">
        <w:rPr>
          <w:lang w:eastAsia="zh-CN"/>
        </w:rPr>
        <w:t xml:space="preserve"> </w:t>
      </w:r>
      <w:proofErr w:type="gramStart"/>
      <w:r w:rsidR="00E05252" w:rsidRPr="0086317B">
        <w:rPr>
          <w:color w:val="0070C0"/>
          <w:lang w:eastAsia="zh-CN"/>
        </w:rPr>
        <w:t>Gao et al</w:t>
      </w:r>
      <w:proofErr w:type="gramEnd"/>
      <w:r w:rsidR="00E05252" w:rsidRPr="0086317B">
        <w:rPr>
          <w:color w:val="0070C0"/>
          <w:lang w:eastAsia="zh-CN"/>
        </w:rPr>
        <w:t>. (1998a, 1998b)</w:t>
      </w:r>
      <w:r w:rsidR="00E05252">
        <w:rPr>
          <w:lang w:eastAsia="zh-CN"/>
        </w:rPr>
        <w:t>,</w:t>
      </w:r>
      <w:r w:rsidR="00E05252">
        <w:rPr>
          <w:rFonts w:hint="eastAsia"/>
          <w:lang w:eastAsia="zh-CN"/>
        </w:rPr>
        <w:t xml:space="preserve"> in which </w:t>
      </w:r>
      <w:r w:rsidR="00E05252">
        <w:rPr>
          <w:lang w:eastAsia="zh-CN"/>
        </w:rPr>
        <w:t>the upper crust includes the sediment.</w:t>
      </w:r>
    </w:p>
    <w:p w14:paraId="1D77BCE8" w14:textId="71A01FC7" w:rsidR="00C44A9C" w:rsidRPr="00A56088" w:rsidRDefault="002510C1" w:rsidP="00A56088">
      <w:pPr>
        <w:pStyle w:val="Footnote"/>
        <w:spacing w:line="480" w:lineRule="auto"/>
        <w:rPr>
          <w:lang w:eastAsia="zh-CN"/>
        </w:rPr>
      </w:pPr>
      <w:r w:rsidRPr="003B0C08">
        <w:rPr>
          <w:rFonts w:ascii="Arial" w:hAnsi="Arial" w:cs="Arial" w:hint="eastAsia"/>
          <w:sz w:val="18"/>
          <w:szCs w:val="18"/>
          <w:vertAlign w:val="superscript"/>
          <w:lang w:eastAsia="zh-CN"/>
        </w:rPr>
        <w:t>#</w:t>
      </w:r>
      <w:r w:rsidRPr="00810461">
        <w:rPr>
          <w:lang w:eastAsia="zh-CN"/>
        </w:rPr>
        <w:t xml:space="preserve">, </w:t>
      </w:r>
      <w:r>
        <w:rPr>
          <w:rFonts w:hint="eastAsia"/>
          <w:lang w:eastAsia="zh-CN"/>
        </w:rPr>
        <w:t xml:space="preserve">P-wave </w:t>
      </w:r>
      <w:r>
        <w:rPr>
          <w:lang w:eastAsia="zh-CN"/>
        </w:rPr>
        <w:t>velocity</w:t>
      </w:r>
      <w:r>
        <w:rPr>
          <w:rFonts w:hint="eastAsia"/>
          <w:lang w:eastAsia="zh-CN"/>
        </w:rPr>
        <w:t xml:space="preserve"> at 600 </w:t>
      </w:r>
      <w:proofErr w:type="spellStart"/>
      <w:r>
        <w:rPr>
          <w:rFonts w:hint="eastAsia"/>
          <w:lang w:eastAsia="zh-CN"/>
        </w:rPr>
        <w:t>MPa</w:t>
      </w:r>
      <w:proofErr w:type="spellEnd"/>
      <w:r>
        <w:rPr>
          <w:rFonts w:hint="eastAsia"/>
          <w:lang w:eastAsia="zh-CN"/>
        </w:rPr>
        <w:t xml:space="preserve"> and room temperature</w:t>
      </w:r>
      <w:r w:rsidRPr="00810461">
        <w:rPr>
          <w:lang w:eastAsia="zh-CN"/>
        </w:rPr>
        <w:t>.</w:t>
      </w:r>
    </w:p>
    <w:sectPr w:rsidR="00C44A9C" w:rsidRPr="00A56088" w:rsidSect="00A56088">
      <w:footerReference w:type="default" r:id="rId8"/>
      <w:pgSz w:w="15840" w:h="12240" w:orient="landscape"/>
      <w:pgMar w:top="1418" w:right="1418" w:bottom="1418" w:left="1418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7A88" w14:textId="77777777" w:rsidR="00AA782F" w:rsidRDefault="00AA782F" w:rsidP="006D6184">
      <w:r>
        <w:separator/>
      </w:r>
    </w:p>
  </w:endnote>
  <w:endnote w:type="continuationSeparator" w:id="0">
    <w:p w14:paraId="51BE7B9D" w14:textId="77777777" w:rsidR="00AA782F" w:rsidRDefault="00AA782F" w:rsidP="006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02034" w14:textId="77777777" w:rsidR="00CC271F" w:rsidRDefault="00CC27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3725" w:rsidRPr="000E3725">
      <w:rPr>
        <w:noProof/>
        <w:lang w:val="zh-CN" w:eastAsia="zh-CN"/>
      </w:rPr>
      <w:t>1</w:t>
    </w:r>
    <w:r>
      <w:fldChar w:fldCharType="end"/>
    </w:r>
  </w:p>
  <w:p w14:paraId="7C602E9F" w14:textId="77777777" w:rsidR="00CC271F" w:rsidRPr="00FE5101" w:rsidRDefault="00CC271F" w:rsidP="006D618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EA456" w14:textId="77777777" w:rsidR="00AA782F" w:rsidRDefault="00AA782F" w:rsidP="006D6184">
      <w:r>
        <w:separator/>
      </w:r>
    </w:p>
  </w:footnote>
  <w:footnote w:type="continuationSeparator" w:id="0">
    <w:p w14:paraId="281A5813" w14:textId="77777777" w:rsidR="00AA782F" w:rsidRDefault="00AA782F" w:rsidP="006D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2EB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D3C84"/>
    <w:multiLevelType w:val="hybridMultilevel"/>
    <w:tmpl w:val="8AF0A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05682"/>
    <w:multiLevelType w:val="hybridMultilevel"/>
    <w:tmpl w:val="A5068698"/>
    <w:lvl w:ilvl="0" w:tplc="42EE0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Template"/>
    <w:docVar w:name="AutoRedact State" w:val="ready"/>
    <w:docVar w:name="CheckHeader" w:val="T"/>
    <w:docVar w:name="ex _eXtylesBuild" w:val="1770"/>
    <w:docVar w:name="ex_CleanUp" w:val="CleanUpComplete"/>
    <w:docVar w:name="ex_FontAudit" w:val="APComplete"/>
    <w:docVar w:name="ex_StyleRefs" w:val="APComplete"/>
    <w:docVar w:name="ex_WordVersion" w:val="12.0"/>
    <w:docVar w:name="eXtyles" w:val="active"/>
    <w:docVar w:name="iceFileName" w:val="GSA template.dot"/>
    <w:docVar w:name="iceJABR" w:val="GEOL"/>
    <w:docVar w:name="iceJournal" w:val="GEOL: Geology"/>
    <w:docVar w:name="iceJournalName" w:val=" Geology"/>
    <w:docVar w:name="icePublisher" w:val="GSA"/>
    <w:docVar w:name="iceType" w:val="Original Article"/>
    <w:docVar w:name="PreEdit Baseline Path" w:val="C:\Documents and Settings\bhibbard\Desktop\GSA template$base.doc"/>
    <w:docVar w:name="PreEdit Baseline Timestamp" w:val="3/19/2009 10:40:51 AM"/>
    <w:docVar w:name="PreEdit Up-Front Loss" w:val="complete"/>
  </w:docVars>
  <w:rsids>
    <w:rsidRoot w:val="00AB2DE8"/>
    <w:rsid w:val="00002AE5"/>
    <w:rsid w:val="00006295"/>
    <w:rsid w:val="00006F6E"/>
    <w:rsid w:val="0000703A"/>
    <w:rsid w:val="000077A6"/>
    <w:rsid w:val="00010261"/>
    <w:rsid w:val="000102D8"/>
    <w:rsid w:val="0001198F"/>
    <w:rsid w:val="00012EB9"/>
    <w:rsid w:val="00013985"/>
    <w:rsid w:val="00016940"/>
    <w:rsid w:val="00016E1E"/>
    <w:rsid w:val="00017121"/>
    <w:rsid w:val="00017462"/>
    <w:rsid w:val="0002393A"/>
    <w:rsid w:val="000249EC"/>
    <w:rsid w:val="00024BF8"/>
    <w:rsid w:val="0002761F"/>
    <w:rsid w:val="000304D6"/>
    <w:rsid w:val="00033055"/>
    <w:rsid w:val="00033E4F"/>
    <w:rsid w:val="000375B1"/>
    <w:rsid w:val="00041F49"/>
    <w:rsid w:val="0004233E"/>
    <w:rsid w:val="0004482F"/>
    <w:rsid w:val="00046F25"/>
    <w:rsid w:val="00053B30"/>
    <w:rsid w:val="000543CF"/>
    <w:rsid w:val="00055D58"/>
    <w:rsid w:val="000573CE"/>
    <w:rsid w:val="0006110C"/>
    <w:rsid w:val="00061141"/>
    <w:rsid w:val="00063353"/>
    <w:rsid w:val="0006615B"/>
    <w:rsid w:val="00067462"/>
    <w:rsid w:val="00067E7D"/>
    <w:rsid w:val="00074665"/>
    <w:rsid w:val="00074E33"/>
    <w:rsid w:val="00076EF7"/>
    <w:rsid w:val="00077449"/>
    <w:rsid w:val="00081B4F"/>
    <w:rsid w:val="00082436"/>
    <w:rsid w:val="00083B5B"/>
    <w:rsid w:val="00087486"/>
    <w:rsid w:val="00090237"/>
    <w:rsid w:val="00092CFA"/>
    <w:rsid w:val="000940AE"/>
    <w:rsid w:val="000964D1"/>
    <w:rsid w:val="000972A9"/>
    <w:rsid w:val="000A267C"/>
    <w:rsid w:val="000A4800"/>
    <w:rsid w:val="000A6AC5"/>
    <w:rsid w:val="000A6D5D"/>
    <w:rsid w:val="000A7649"/>
    <w:rsid w:val="000B0FE5"/>
    <w:rsid w:val="000B4988"/>
    <w:rsid w:val="000B5EEF"/>
    <w:rsid w:val="000B689C"/>
    <w:rsid w:val="000C2038"/>
    <w:rsid w:val="000C3F49"/>
    <w:rsid w:val="000C529D"/>
    <w:rsid w:val="000C5DB3"/>
    <w:rsid w:val="000C6754"/>
    <w:rsid w:val="000C676C"/>
    <w:rsid w:val="000C7E02"/>
    <w:rsid w:val="000D2812"/>
    <w:rsid w:val="000D3084"/>
    <w:rsid w:val="000D50C7"/>
    <w:rsid w:val="000D62BC"/>
    <w:rsid w:val="000E056D"/>
    <w:rsid w:val="000E098B"/>
    <w:rsid w:val="000E1859"/>
    <w:rsid w:val="000E3725"/>
    <w:rsid w:val="000E5451"/>
    <w:rsid w:val="000E652C"/>
    <w:rsid w:val="000F1E15"/>
    <w:rsid w:val="000F48EC"/>
    <w:rsid w:val="000F611A"/>
    <w:rsid w:val="000F687D"/>
    <w:rsid w:val="000F7A8B"/>
    <w:rsid w:val="00100E34"/>
    <w:rsid w:val="00101D34"/>
    <w:rsid w:val="00102B2E"/>
    <w:rsid w:val="00103652"/>
    <w:rsid w:val="001043CE"/>
    <w:rsid w:val="00104E32"/>
    <w:rsid w:val="00105B37"/>
    <w:rsid w:val="00106D72"/>
    <w:rsid w:val="00107E91"/>
    <w:rsid w:val="00110020"/>
    <w:rsid w:val="00110CD6"/>
    <w:rsid w:val="001110F9"/>
    <w:rsid w:val="001128F3"/>
    <w:rsid w:val="00112B43"/>
    <w:rsid w:val="0011391F"/>
    <w:rsid w:val="00121231"/>
    <w:rsid w:val="00121405"/>
    <w:rsid w:val="00121B92"/>
    <w:rsid w:val="00127D33"/>
    <w:rsid w:val="00132286"/>
    <w:rsid w:val="001325CC"/>
    <w:rsid w:val="00136725"/>
    <w:rsid w:val="00136EBC"/>
    <w:rsid w:val="00137D4F"/>
    <w:rsid w:val="00140591"/>
    <w:rsid w:val="0014130D"/>
    <w:rsid w:val="00144EB1"/>
    <w:rsid w:val="001453BD"/>
    <w:rsid w:val="00145ECE"/>
    <w:rsid w:val="00146DE2"/>
    <w:rsid w:val="001503BE"/>
    <w:rsid w:val="001510A8"/>
    <w:rsid w:val="00151474"/>
    <w:rsid w:val="001527AE"/>
    <w:rsid w:val="00152F39"/>
    <w:rsid w:val="00153A92"/>
    <w:rsid w:val="00155B5C"/>
    <w:rsid w:val="00155EBF"/>
    <w:rsid w:val="0015670C"/>
    <w:rsid w:val="00162617"/>
    <w:rsid w:val="00163AF0"/>
    <w:rsid w:val="00175E1B"/>
    <w:rsid w:val="00176361"/>
    <w:rsid w:val="001839AA"/>
    <w:rsid w:val="00184061"/>
    <w:rsid w:val="00184A5A"/>
    <w:rsid w:val="0019301D"/>
    <w:rsid w:val="0019354D"/>
    <w:rsid w:val="001943E5"/>
    <w:rsid w:val="00195284"/>
    <w:rsid w:val="001A0ED3"/>
    <w:rsid w:val="001A2D7E"/>
    <w:rsid w:val="001A323A"/>
    <w:rsid w:val="001A41BE"/>
    <w:rsid w:val="001A5038"/>
    <w:rsid w:val="001A5A35"/>
    <w:rsid w:val="001B02A7"/>
    <w:rsid w:val="001B1BBC"/>
    <w:rsid w:val="001B3FD9"/>
    <w:rsid w:val="001B66D9"/>
    <w:rsid w:val="001C012F"/>
    <w:rsid w:val="001C1F51"/>
    <w:rsid w:val="001C3A80"/>
    <w:rsid w:val="001C4BD4"/>
    <w:rsid w:val="001C6202"/>
    <w:rsid w:val="001D057F"/>
    <w:rsid w:val="001D16D8"/>
    <w:rsid w:val="001D25E2"/>
    <w:rsid w:val="001D3D88"/>
    <w:rsid w:val="001D489B"/>
    <w:rsid w:val="001E3CC7"/>
    <w:rsid w:val="001E46A8"/>
    <w:rsid w:val="001E6456"/>
    <w:rsid w:val="001E6CD2"/>
    <w:rsid w:val="001F0513"/>
    <w:rsid w:val="001F0876"/>
    <w:rsid w:val="001F1D16"/>
    <w:rsid w:val="001F49A8"/>
    <w:rsid w:val="001F516B"/>
    <w:rsid w:val="001F562E"/>
    <w:rsid w:val="00200E14"/>
    <w:rsid w:val="0020318C"/>
    <w:rsid w:val="002033AF"/>
    <w:rsid w:val="00203B31"/>
    <w:rsid w:val="00203EE1"/>
    <w:rsid w:val="002043C6"/>
    <w:rsid w:val="00204B5F"/>
    <w:rsid w:val="00205246"/>
    <w:rsid w:val="00205600"/>
    <w:rsid w:val="00206112"/>
    <w:rsid w:val="00206A30"/>
    <w:rsid w:val="002102CA"/>
    <w:rsid w:val="002121C9"/>
    <w:rsid w:val="002147DB"/>
    <w:rsid w:val="00215E37"/>
    <w:rsid w:val="00217807"/>
    <w:rsid w:val="0021795E"/>
    <w:rsid w:val="00221F9B"/>
    <w:rsid w:val="002233E5"/>
    <w:rsid w:val="00223C68"/>
    <w:rsid w:val="00224401"/>
    <w:rsid w:val="00225223"/>
    <w:rsid w:val="00226D38"/>
    <w:rsid w:val="0023345F"/>
    <w:rsid w:val="002344FC"/>
    <w:rsid w:val="002365CC"/>
    <w:rsid w:val="002371D2"/>
    <w:rsid w:val="0023790E"/>
    <w:rsid w:val="00237944"/>
    <w:rsid w:val="0024114B"/>
    <w:rsid w:val="0024437C"/>
    <w:rsid w:val="00244DEB"/>
    <w:rsid w:val="002510C1"/>
    <w:rsid w:val="0025132F"/>
    <w:rsid w:val="00257ADD"/>
    <w:rsid w:val="00260D23"/>
    <w:rsid w:val="00262B20"/>
    <w:rsid w:val="002641DC"/>
    <w:rsid w:val="0026703D"/>
    <w:rsid w:val="002675DD"/>
    <w:rsid w:val="002701E2"/>
    <w:rsid w:val="00270648"/>
    <w:rsid w:val="00272A67"/>
    <w:rsid w:val="0027410C"/>
    <w:rsid w:val="0027430C"/>
    <w:rsid w:val="00275E42"/>
    <w:rsid w:val="002769CC"/>
    <w:rsid w:val="002822D6"/>
    <w:rsid w:val="00283A8D"/>
    <w:rsid w:val="0028650B"/>
    <w:rsid w:val="002867FC"/>
    <w:rsid w:val="00287887"/>
    <w:rsid w:val="002905F7"/>
    <w:rsid w:val="0029135C"/>
    <w:rsid w:val="002921C2"/>
    <w:rsid w:val="0029249F"/>
    <w:rsid w:val="00293D8B"/>
    <w:rsid w:val="00296AEB"/>
    <w:rsid w:val="00297020"/>
    <w:rsid w:val="002A110A"/>
    <w:rsid w:val="002A12E8"/>
    <w:rsid w:val="002A2F46"/>
    <w:rsid w:val="002A3EDE"/>
    <w:rsid w:val="002A4AD7"/>
    <w:rsid w:val="002B2E8D"/>
    <w:rsid w:val="002B350D"/>
    <w:rsid w:val="002B57A2"/>
    <w:rsid w:val="002B7233"/>
    <w:rsid w:val="002C0077"/>
    <w:rsid w:val="002C0E38"/>
    <w:rsid w:val="002C24BB"/>
    <w:rsid w:val="002C370A"/>
    <w:rsid w:val="002C539A"/>
    <w:rsid w:val="002C62B6"/>
    <w:rsid w:val="002C763A"/>
    <w:rsid w:val="002C7D15"/>
    <w:rsid w:val="002D655E"/>
    <w:rsid w:val="002D77EE"/>
    <w:rsid w:val="002E3A5D"/>
    <w:rsid w:val="002E43F3"/>
    <w:rsid w:val="002F1A63"/>
    <w:rsid w:val="002F3108"/>
    <w:rsid w:val="002F31D3"/>
    <w:rsid w:val="002F401A"/>
    <w:rsid w:val="002F4A6A"/>
    <w:rsid w:val="002F70FE"/>
    <w:rsid w:val="00300E34"/>
    <w:rsid w:val="003025FC"/>
    <w:rsid w:val="00302D3C"/>
    <w:rsid w:val="00304681"/>
    <w:rsid w:val="00311454"/>
    <w:rsid w:val="00312469"/>
    <w:rsid w:val="003128E4"/>
    <w:rsid w:val="003137D7"/>
    <w:rsid w:val="003178CF"/>
    <w:rsid w:val="00322B48"/>
    <w:rsid w:val="003232FA"/>
    <w:rsid w:val="0032338D"/>
    <w:rsid w:val="003260B6"/>
    <w:rsid w:val="00326297"/>
    <w:rsid w:val="0032759E"/>
    <w:rsid w:val="00327613"/>
    <w:rsid w:val="003313C2"/>
    <w:rsid w:val="0033561A"/>
    <w:rsid w:val="003362E0"/>
    <w:rsid w:val="003408FD"/>
    <w:rsid w:val="003416D0"/>
    <w:rsid w:val="003424B9"/>
    <w:rsid w:val="00343E89"/>
    <w:rsid w:val="00344026"/>
    <w:rsid w:val="00344473"/>
    <w:rsid w:val="00351ECF"/>
    <w:rsid w:val="0035502B"/>
    <w:rsid w:val="00356F26"/>
    <w:rsid w:val="003615BF"/>
    <w:rsid w:val="00362ADB"/>
    <w:rsid w:val="0036373D"/>
    <w:rsid w:val="00365E15"/>
    <w:rsid w:val="00365FC4"/>
    <w:rsid w:val="003725E8"/>
    <w:rsid w:val="00376C16"/>
    <w:rsid w:val="003771D8"/>
    <w:rsid w:val="00385C9C"/>
    <w:rsid w:val="00386BF6"/>
    <w:rsid w:val="003870A2"/>
    <w:rsid w:val="00393D73"/>
    <w:rsid w:val="0039621B"/>
    <w:rsid w:val="003965B0"/>
    <w:rsid w:val="0039709D"/>
    <w:rsid w:val="00397EC9"/>
    <w:rsid w:val="003A5B61"/>
    <w:rsid w:val="003A5C86"/>
    <w:rsid w:val="003A6058"/>
    <w:rsid w:val="003A6510"/>
    <w:rsid w:val="003A7DAA"/>
    <w:rsid w:val="003B12C4"/>
    <w:rsid w:val="003B7636"/>
    <w:rsid w:val="003B7F28"/>
    <w:rsid w:val="003C26BB"/>
    <w:rsid w:val="003C58C3"/>
    <w:rsid w:val="003D0117"/>
    <w:rsid w:val="003D02C2"/>
    <w:rsid w:val="003D0CDB"/>
    <w:rsid w:val="003D36F0"/>
    <w:rsid w:val="003D68F9"/>
    <w:rsid w:val="003D7639"/>
    <w:rsid w:val="003E0060"/>
    <w:rsid w:val="003E085C"/>
    <w:rsid w:val="003E273C"/>
    <w:rsid w:val="003E4095"/>
    <w:rsid w:val="003E5933"/>
    <w:rsid w:val="003F064D"/>
    <w:rsid w:val="003F2F24"/>
    <w:rsid w:val="003F3125"/>
    <w:rsid w:val="003F72C4"/>
    <w:rsid w:val="003F79DB"/>
    <w:rsid w:val="00401DE1"/>
    <w:rsid w:val="004040BD"/>
    <w:rsid w:val="004100A9"/>
    <w:rsid w:val="00412CD0"/>
    <w:rsid w:val="00414003"/>
    <w:rsid w:val="004157D0"/>
    <w:rsid w:val="0042363F"/>
    <w:rsid w:val="00423671"/>
    <w:rsid w:val="0042464E"/>
    <w:rsid w:val="004264BA"/>
    <w:rsid w:val="004315DC"/>
    <w:rsid w:val="00433923"/>
    <w:rsid w:val="0043518A"/>
    <w:rsid w:val="0043793B"/>
    <w:rsid w:val="004436E7"/>
    <w:rsid w:val="0044718D"/>
    <w:rsid w:val="00451467"/>
    <w:rsid w:val="00452FF8"/>
    <w:rsid w:val="00454708"/>
    <w:rsid w:val="00463D7E"/>
    <w:rsid w:val="004666D3"/>
    <w:rsid w:val="004700FD"/>
    <w:rsid w:val="00471053"/>
    <w:rsid w:val="00471260"/>
    <w:rsid w:val="0047460C"/>
    <w:rsid w:val="00474774"/>
    <w:rsid w:val="00474EC8"/>
    <w:rsid w:val="00475A87"/>
    <w:rsid w:val="00476DA8"/>
    <w:rsid w:val="00484B51"/>
    <w:rsid w:val="00485F72"/>
    <w:rsid w:val="00486168"/>
    <w:rsid w:val="00487B58"/>
    <w:rsid w:val="0049261C"/>
    <w:rsid w:val="00495A76"/>
    <w:rsid w:val="0049618F"/>
    <w:rsid w:val="00496817"/>
    <w:rsid w:val="00496C6F"/>
    <w:rsid w:val="004A23B1"/>
    <w:rsid w:val="004A612A"/>
    <w:rsid w:val="004B5B18"/>
    <w:rsid w:val="004B6298"/>
    <w:rsid w:val="004B6892"/>
    <w:rsid w:val="004B74C6"/>
    <w:rsid w:val="004C0092"/>
    <w:rsid w:val="004C0957"/>
    <w:rsid w:val="004C1E1B"/>
    <w:rsid w:val="004C4C5E"/>
    <w:rsid w:val="004D0A4C"/>
    <w:rsid w:val="004D0B54"/>
    <w:rsid w:val="004D182B"/>
    <w:rsid w:val="004D2430"/>
    <w:rsid w:val="004D3ED7"/>
    <w:rsid w:val="004D3FF8"/>
    <w:rsid w:val="004D4A64"/>
    <w:rsid w:val="004D743C"/>
    <w:rsid w:val="004D7907"/>
    <w:rsid w:val="004E25C3"/>
    <w:rsid w:val="004E450B"/>
    <w:rsid w:val="004E54B3"/>
    <w:rsid w:val="004E6223"/>
    <w:rsid w:val="004E6FD4"/>
    <w:rsid w:val="004F04C0"/>
    <w:rsid w:val="004F2811"/>
    <w:rsid w:val="004F49FB"/>
    <w:rsid w:val="004F6E5B"/>
    <w:rsid w:val="00500FF0"/>
    <w:rsid w:val="00502D5A"/>
    <w:rsid w:val="00502D86"/>
    <w:rsid w:val="00505BEB"/>
    <w:rsid w:val="00512484"/>
    <w:rsid w:val="00512EB5"/>
    <w:rsid w:val="00513743"/>
    <w:rsid w:val="00514257"/>
    <w:rsid w:val="005157BB"/>
    <w:rsid w:val="00520841"/>
    <w:rsid w:val="005209DB"/>
    <w:rsid w:val="00521384"/>
    <w:rsid w:val="00521A88"/>
    <w:rsid w:val="005231F4"/>
    <w:rsid w:val="0052712D"/>
    <w:rsid w:val="00531C9C"/>
    <w:rsid w:val="00536318"/>
    <w:rsid w:val="00537F70"/>
    <w:rsid w:val="00540008"/>
    <w:rsid w:val="00541AE8"/>
    <w:rsid w:val="00542A5E"/>
    <w:rsid w:val="0054586A"/>
    <w:rsid w:val="005464D7"/>
    <w:rsid w:val="00547596"/>
    <w:rsid w:val="00550ED3"/>
    <w:rsid w:val="005531A5"/>
    <w:rsid w:val="005558D2"/>
    <w:rsid w:val="00560383"/>
    <w:rsid w:val="0056148E"/>
    <w:rsid w:val="00561E43"/>
    <w:rsid w:val="0056382B"/>
    <w:rsid w:val="005645A9"/>
    <w:rsid w:val="00566D39"/>
    <w:rsid w:val="005676E2"/>
    <w:rsid w:val="005740E0"/>
    <w:rsid w:val="00574C9C"/>
    <w:rsid w:val="00575282"/>
    <w:rsid w:val="00576729"/>
    <w:rsid w:val="0058055D"/>
    <w:rsid w:val="0058083D"/>
    <w:rsid w:val="00581B8A"/>
    <w:rsid w:val="00582F7C"/>
    <w:rsid w:val="00584E51"/>
    <w:rsid w:val="005872AE"/>
    <w:rsid w:val="005951BD"/>
    <w:rsid w:val="0059642D"/>
    <w:rsid w:val="005A0A74"/>
    <w:rsid w:val="005A0E65"/>
    <w:rsid w:val="005A5B57"/>
    <w:rsid w:val="005A64E4"/>
    <w:rsid w:val="005A6692"/>
    <w:rsid w:val="005A7F7B"/>
    <w:rsid w:val="005B1695"/>
    <w:rsid w:val="005B22C4"/>
    <w:rsid w:val="005B3476"/>
    <w:rsid w:val="005B3619"/>
    <w:rsid w:val="005B476A"/>
    <w:rsid w:val="005B4D53"/>
    <w:rsid w:val="005B6F2C"/>
    <w:rsid w:val="005B7B09"/>
    <w:rsid w:val="005C0A20"/>
    <w:rsid w:val="005C2DEC"/>
    <w:rsid w:val="005C5B14"/>
    <w:rsid w:val="005D3C57"/>
    <w:rsid w:val="005D5218"/>
    <w:rsid w:val="005D5859"/>
    <w:rsid w:val="005D6D1F"/>
    <w:rsid w:val="005E0813"/>
    <w:rsid w:val="005F2B1F"/>
    <w:rsid w:val="006003A3"/>
    <w:rsid w:val="00600A7E"/>
    <w:rsid w:val="00604312"/>
    <w:rsid w:val="006071D7"/>
    <w:rsid w:val="0060720F"/>
    <w:rsid w:val="00611163"/>
    <w:rsid w:val="00612539"/>
    <w:rsid w:val="00612E2E"/>
    <w:rsid w:val="006134B9"/>
    <w:rsid w:val="0061565B"/>
    <w:rsid w:val="00615D4E"/>
    <w:rsid w:val="00617E8D"/>
    <w:rsid w:val="00617F3D"/>
    <w:rsid w:val="006215E5"/>
    <w:rsid w:val="006229F8"/>
    <w:rsid w:val="00623B15"/>
    <w:rsid w:val="00624ADC"/>
    <w:rsid w:val="006272BF"/>
    <w:rsid w:val="00627F12"/>
    <w:rsid w:val="00632031"/>
    <w:rsid w:val="00633052"/>
    <w:rsid w:val="006377E8"/>
    <w:rsid w:val="00637DFB"/>
    <w:rsid w:val="00637E59"/>
    <w:rsid w:val="006405DF"/>
    <w:rsid w:val="00640AA6"/>
    <w:rsid w:val="00641F32"/>
    <w:rsid w:val="00642C90"/>
    <w:rsid w:val="00645448"/>
    <w:rsid w:val="00645DE8"/>
    <w:rsid w:val="00646952"/>
    <w:rsid w:val="006475CA"/>
    <w:rsid w:val="00652711"/>
    <w:rsid w:val="00653370"/>
    <w:rsid w:val="00653393"/>
    <w:rsid w:val="00654578"/>
    <w:rsid w:val="006551AB"/>
    <w:rsid w:val="006560DD"/>
    <w:rsid w:val="00657A16"/>
    <w:rsid w:val="00660EA4"/>
    <w:rsid w:val="00671A6C"/>
    <w:rsid w:val="00671CDE"/>
    <w:rsid w:val="00672B5D"/>
    <w:rsid w:val="006817E3"/>
    <w:rsid w:val="006828AC"/>
    <w:rsid w:val="0068331A"/>
    <w:rsid w:val="00683798"/>
    <w:rsid w:val="00684365"/>
    <w:rsid w:val="00686610"/>
    <w:rsid w:val="006869BA"/>
    <w:rsid w:val="006870E6"/>
    <w:rsid w:val="00690326"/>
    <w:rsid w:val="0069692A"/>
    <w:rsid w:val="00696E99"/>
    <w:rsid w:val="006970F4"/>
    <w:rsid w:val="006A1973"/>
    <w:rsid w:val="006A4D0D"/>
    <w:rsid w:val="006A5DB4"/>
    <w:rsid w:val="006A7E2D"/>
    <w:rsid w:val="006B6A61"/>
    <w:rsid w:val="006B7A9B"/>
    <w:rsid w:val="006C5253"/>
    <w:rsid w:val="006C6CB3"/>
    <w:rsid w:val="006C6FA3"/>
    <w:rsid w:val="006C7270"/>
    <w:rsid w:val="006D0399"/>
    <w:rsid w:val="006D0A3B"/>
    <w:rsid w:val="006D2508"/>
    <w:rsid w:val="006D2957"/>
    <w:rsid w:val="006D5B07"/>
    <w:rsid w:val="006D5E00"/>
    <w:rsid w:val="006D6184"/>
    <w:rsid w:val="006D6567"/>
    <w:rsid w:val="006D6D8B"/>
    <w:rsid w:val="006D7BCC"/>
    <w:rsid w:val="006E0869"/>
    <w:rsid w:val="006E1068"/>
    <w:rsid w:val="006E1192"/>
    <w:rsid w:val="006E367B"/>
    <w:rsid w:val="006E37BD"/>
    <w:rsid w:val="006F487E"/>
    <w:rsid w:val="006F4B14"/>
    <w:rsid w:val="006F5040"/>
    <w:rsid w:val="00702F97"/>
    <w:rsid w:val="00705606"/>
    <w:rsid w:val="0070618C"/>
    <w:rsid w:val="007063C9"/>
    <w:rsid w:val="00706917"/>
    <w:rsid w:val="00706981"/>
    <w:rsid w:val="00710ED4"/>
    <w:rsid w:val="00712E4E"/>
    <w:rsid w:val="00713EF7"/>
    <w:rsid w:val="00714AFD"/>
    <w:rsid w:val="00714D01"/>
    <w:rsid w:val="0071626D"/>
    <w:rsid w:val="00720B62"/>
    <w:rsid w:val="00721C4B"/>
    <w:rsid w:val="00724D81"/>
    <w:rsid w:val="00724EBC"/>
    <w:rsid w:val="00725583"/>
    <w:rsid w:val="00725DB2"/>
    <w:rsid w:val="00726580"/>
    <w:rsid w:val="00730670"/>
    <w:rsid w:val="007309E1"/>
    <w:rsid w:val="00732D20"/>
    <w:rsid w:val="0073556C"/>
    <w:rsid w:val="00736A81"/>
    <w:rsid w:val="0074074D"/>
    <w:rsid w:val="007410C7"/>
    <w:rsid w:val="007412A6"/>
    <w:rsid w:val="00742C59"/>
    <w:rsid w:val="00747D2D"/>
    <w:rsid w:val="0075061E"/>
    <w:rsid w:val="0075469C"/>
    <w:rsid w:val="00757048"/>
    <w:rsid w:val="00762A88"/>
    <w:rsid w:val="007641F7"/>
    <w:rsid w:val="00764AB9"/>
    <w:rsid w:val="007655D6"/>
    <w:rsid w:val="0076604B"/>
    <w:rsid w:val="0076696D"/>
    <w:rsid w:val="00766C74"/>
    <w:rsid w:val="00767425"/>
    <w:rsid w:val="00771F59"/>
    <w:rsid w:val="0077255E"/>
    <w:rsid w:val="00772FBD"/>
    <w:rsid w:val="007758B4"/>
    <w:rsid w:val="00775973"/>
    <w:rsid w:val="007776F9"/>
    <w:rsid w:val="00780144"/>
    <w:rsid w:val="00781E77"/>
    <w:rsid w:val="00782B22"/>
    <w:rsid w:val="0078309D"/>
    <w:rsid w:val="00784D50"/>
    <w:rsid w:val="00786A63"/>
    <w:rsid w:val="007939E7"/>
    <w:rsid w:val="00793C4B"/>
    <w:rsid w:val="00797D14"/>
    <w:rsid w:val="007A02A1"/>
    <w:rsid w:val="007A05F0"/>
    <w:rsid w:val="007A07CD"/>
    <w:rsid w:val="007A15C7"/>
    <w:rsid w:val="007A1D1C"/>
    <w:rsid w:val="007A3510"/>
    <w:rsid w:val="007A3D43"/>
    <w:rsid w:val="007B03A9"/>
    <w:rsid w:val="007B1E1E"/>
    <w:rsid w:val="007B23F9"/>
    <w:rsid w:val="007B5883"/>
    <w:rsid w:val="007B5BE1"/>
    <w:rsid w:val="007B60DE"/>
    <w:rsid w:val="007B659B"/>
    <w:rsid w:val="007C39D3"/>
    <w:rsid w:val="007C44A9"/>
    <w:rsid w:val="007C4CC7"/>
    <w:rsid w:val="007C7C17"/>
    <w:rsid w:val="007D373B"/>
    <w:rsid w:val="007D3872"/>
    <w:rsid w:val="007D47F2"/>
    <w:rsid w:val="007D4CB1"/>
    <w:rsid w:val="007D6346"/>
    <w:rsid w:val="007D7283"/>
    <w:rsid w:val="007E0F43"/>
    <w:rsid w:val="007E24ED"/>
    <w:rsid w:val="007E3020"/>
    <w:rsid w:val="007E396F"/>
    <w:rsid w:val="007E3C44"/>
    <w:rsid w:val="007E3E17"/>
    <w:rsid w:val="007E4D77"/>
    <w:rsid w:val="007E5112"/>
    <w:rsid w:val="007E67DF"/>
    <w:rsid w:val="007E68A2"/>
    <w:rsid w:val="007F0444"/>
    <w:rsid w:val="007F209F"/>
    <w:rsid w:val="007F2679"/>
    <w:rsid w:val="007F2CFE"/>
    <w:rsid w:val="007F341B"/>
    <w:rsid w:val="007F4A4D"/>
    <w:rsid w:val="007F4F64"/>
    <w:rsid w:val="00802121"/>
    <w:rsid w:val="00805457"/>
    <w:rsid w:val="00806E92"/>
    <w:rsid w:val="00807138"/>
    <w:rsid w:val="008113DE"/>
    <w:rsid w:val="0081648F"/>
    <w:rsid w:val="00816F1E"/>
    <w:rsid w:val="00822C3B"/>
    <w:rsid w:val="00825CD0"/>
    <w:rsid w:val="00826088"/>
    <w:rsid w:val="0083095F"/>
    <w:rsid w:val="00830C8D"/>
    <w:rsid w:val="0083261B"/>
    <w:rsid w:val="00835837"/>
    <w:rsid w:val="00836FD6"/>
    <w:rsid w:val="00841F0E"/>
    <w:rsid w:val="00842778"/>
    <w:rsid w:val="00843801"/>
    <w:rsid w:val="0084513D"/>
    <w:rsid w:val="00845588"/>
    <w:rsid w:val="008456EE"/>
    <w:rsid w:val="00845D1C"/>
    <w:rsid w:val="00845DEC"/>
    <w:rsid w:val="00847165"/>
    <w:rsid w:val="00857BC8"/>
    <w:rsid w:val="0086317B"/>
    <w:rsid w:val="00870D4E"/>
    <w:rsid w:val="00870FFE"/>
    <w:rsid w:val="008723E0"/>
    <w:rsid w:val="0087363D"/>
    <w:rsid w:val="00877468"/>
    <w:rsid w:val="00880C61"/>
    <w:rsid w:val="00882539"/>
    <w:rsid w:val="00886F5D"/>
    <w:rsid w:val="00887656"/>
    <w:rsid w:val="00887CE3"/>
    <w:rsid w:val="0089337F"/>
    <w:rsid w:val="00895A1F"/>
    <w:rsid w:val="0089633F"/>
    <w:rsid w:val="00897149"/>
    <w:rsid w:val="008A324B"/>
    <w:rsid w:val="008A6AFE"/>
    <w:rsid w:val="008B04AA"/>
    <w:rsid w:val="008B0626"/>
    <w:rsid w:val="008B159A"/>
    <w:rsid w:val="008B18C8"/>
    <w:rsid w:val="008B2BC3"/>
    <w:rsid w:val="008B41D4"/>
    <w:rsid w:val="008B489C"/>
    <w:rsid w:val="008B5DE7"/>
    <w:rsid w:val="008B7964"/>
    <w:rsid w:val="008C0E6F"/>
    <w:rsid w:val="008C392C"/>
    <w:rsid w:val="008C596A"/>
    <w:rsid w:val="008C6527"/>
    <w:rsid w:val="008C6A34"/>
    <w:rsid w:val="008D1749"/>
    <w:rsid w:val="008D3A63"/>
    <w:rsid w:val="008D4844"/>
    <w:rsid w:val="008D4DA9"/>
    <w:rsid w:val="008E3D3C"/>
    <w:rsid w:val="008E5D02"/>
    <w:rsid w:val="008F0D26"/>
    <w:rsid w:val="008F27A9"/>
    <w:rsid w:val="008F5070"/>
    <w:rsid w:val="008F6165"/>
    <w:rsid w:val="009001F9"/>
    <w:rsid w:val="0090046A"/>
    <w:rsid w:val="00901D98"/>
    <w:rsid w:val="0090215F"/>
    <w:rsid w:val="009022A2"/>
    <w:rsid w:val="0090528B"/>
    <w:rsid w:val="00911171"/>
    <w:rsid w:val="009112E7"/>
    <w:rsid w:val="00914A67"/>
    <w:rsid w:val="009156E8"/>
    <w:rsid w:val="00916006"/>
    <w:rsid w:val="00920ED1"/>
    <w:rsid w:val="0092199B"/>
    <w:rsid w:val="00921D52"/>
    <w:rsid w:val="00923076"/>
    <w:rsid w:val="00926C00"/>
    <w:rsid w:val="00927699"/>
    <w:rsid w:val="00930A3B"/>
    <w:rsid w:val="0093415B"/>
    <w:rsid w:val="0093484F"/>
    <w:rsid w:val="00936215"/>
    <w:rsid w:val="00937263"/>
    <w:rsid w:val="00940FC6"/>
    <w:rsid w:val="00941B76"/>
    <w:rsid w:val="009423F4"/>
    <w:rsid w:val="00942970"/>
    <w:rsid w:val="009433F3"/>
    <w:rsid w:val="0094376E"/>
    <w:rsid w:val="00945775"/>
    <w:rsid w:val="00950607"/>
    <w:rsid w:val="009511C4"/>
    <w:rsid w:val="00954FA0"/>
    <w:rsid w:val="0095769F"/>
    <w:rsid w:val="0096071F"/>
    <w:rsid w:val="00960787"/>
    <w:rsid w:val="0096191E"/>
    <w:rsid w:val="009632DA"/>
    <w:rsid w:val="00964186"/>
    <w:rsid w:val="00965B33"/>
    <w:rsid w:val="0096655D"/>
    <w:rsid w:val="0096700F"/>
    <w:rsid w:val="009710E4"/>
    <w:rsid w:val="00972B8D"/>
    <w:rsid w:val="00972BD0"/>
    <w:rsid w:val="00974E99"/>
    <w:rsid w:val="0097519B"/>
    <w:rsid w:val="00975883"/>
    <w:rsid w:val="00981ADA"/>
    <w:rsid w:val="00984537"/>
    <w:rsid w:val="009852C5"/>
    <w:rsid w:val="00986C59"/>
    <w:rsid w:val="00991F17"/>
    <w:rsid w:val="00993828"/>
    <w:rsid w:val="00995B92"/>
    <w:rsid w:val="009960ED"/>
    <w:rsid w:val="009A0F05"/>
    <w:rsid w:val="009A16C4"/>
    <w:rsid w:val="009A1A57"/>
    <w:rsid w:val="009A2447"/>
    <w:rsid w:val="009A2CDF"/>
    <w:rsid w:val="009A4FC5"/>
    <w:rsid w:val="009A6CA3"/>
    <w:rsid w:val="009B10A3"/>
    <w:rsid w:val="009B36B4"/>
    <w:rsid w:val="009B3A63"/>
    <w:rsid w:val="009C13D5"/>
    <w:rsid w:val="009C1BFD"/>
    <w:rsid w:val="009C5A0F"/>
    <w:rsid w:val="009C6379"/>
    <w:rsid w:val="009D0F24"/>
    <w:rsid w:val="009D0FEB"/>
    <w:rsid w:val="009D3C56"/>
    <w:rsid w:val="009D43CA"/>
    <w:rsid w:val="009D46FA"/>
    <w:rsid w:val="009D48B7"/>
    <w:rsid w:val="009E0DBA"/>
    <w:rsid w:val="009E0E52"/>
    <w:rsid w:val="009E1D5A"/>
    <w:rsid w:val="009E2C02"/>
    <w:rsid w:val="009E2F08"/>
    <w:rsid w:val="009E3553"/>
    <w:rsid w:val="009E477F"/>
    <w:rsid w:val="009F17E7"/>
    <w:rsid w:val="009F1CED"/>
    <w:rsid w:val="009F1FAD"/>
    <w:rsid w:val="009F3E89"/>
    <w:rsid w:val="00A007EE"/>
    <w:rsid w:val="00A02F33"/>
    <w:rsid w:val="00A03742"/>
    <w:rsid w:val="00A0550B"/>
    <w:rsid w:val="00A0722C"/>
    <w:rsid w:val="00A101AC"/>
    <w:rsid w:val="00A105CD"/>
    <w:rsid w:val="00A12A6F"/>
    <w:rsid w:val="00A131FB"/>
    <w:rsid w:val="00A138A6"/>
    <w:rsid w:val="00A21219"/>
    <w:rsid w:val="00A21DFD"/>
    <w:rsid w:val="00A25883"/>
    <w:rsid w:val="00A27C20"/>
    <w:rsid w:val="00A3032C"/>
    <w:rsid w:val="00A30979"/>
    <w:rsid w:val="00A31529"/>
    <w:rsid w:val="00A335DE"/>
    <w:rsid w:val="00A35B97"/>
    <w:rsid w:val="00A409D6"/>
    <w:rsid w:val="00A416D5"/>
    <w:rsid w:val="00A43BEC"/>
    <w:rsid w:val="00A4674D"/>
    <w:rsid w:val="00A56088"/>
    <w:rsid w:val="00A61C41"/>
    <w:rsid w:val="00A6417A"/>
    <w:rsid w:val="00A6620E"/>
    <w:rsid w:val="00A66468"/>
    <w:rsid w:val="00A6682B"/>
    <w:rsid w:val="00A66F75"/>
    <w:rsid w:val="00A71A01"/>
    <w:rsid w:val="00A729AB"/>
    <w:rsid w:val="00A76F21"/>
    <w:rsid w:val="00A7717C"/>
    <w:rsid w:val="00A8007E"/>
    <w:rsid w:val="00A80DE9"/>
    <w:rsid w:val="00A90F9D"/>
    <w:rsid w:val="00A915F7"/>
    <w:rsid w:val="00A920E7"/>
    <w:rsid w:val="00A96136"/>
    <w:rsid w:val="00A97642"/>
    <w:rsid w:val="00A9790B"/>
    <w:rsid w:val="00AA3CF9"/>
    <w:rsid w:val="00AA52DA"/>
    <w:rsid w:val="00AA6BA1"/>
    <w:rsid w:val="00AA782F"/>
    <w:rsid w:val="00AB1844"/>
    <w:rsid w:val="00AB2DE8"/>
    <w:rsid w:val="00AB2F1C"/>
    <w:rsid w:val="00AB37C6"/>
    <w:rsid w:val="00AB5FD9"/>
    <w:rsid w:val="00AB7AA3"/>
    <w:rsid w:val="00AC04A2"/>
    <w:rsid w:val="00AC121F"/>
    <w:rsid w:val="00AC2164"/>
    <w:rsid w:val="00AC23E2"/>
    <w:rsid w:val="00AC6355"/>
    <w:rsid w:val="00AC6944"/>
    <w:rsid w:val="00AC7D50"/>
    <w:rsid w:val="00AD142A"/>
    <w:rsid w:val="00AD2B97"/>
    <w:rsid w:val="00AD3DCA"/>
    <w:rsid w:val="00AD43DE"/>
    <w:rsid w:val="00AD4C3E"/>
    <w:rsid w:val="00AD4EDC"/>
    <w:rsid w:val="00AD51DA"/>
    <w:rsid w:val="00AE008B"/>
    <w:rsid w:val="00AE2C6B"/>
    <w:rsid w:val="00AE384C"/>
    <w:rsid w:val="00AE3DA9"/>
    <w:rsid w:val="00AE3F4E"/>
    <w:rsid w:val="00AE5909"/>
    <w:rsid w:val="00AE5B36"/>
    <w:rsid w:val="00AF0C08"/>
    <w:rsid w:val="00B002E0"/>
    <w:rsid w:val="00B02542"/>
    <w:rsid w:val="00B0623B"/>
    <w:rsid w:val="00B0671B"/>
    <w:rsid w:val="00B07943"/>
    <w:rsid w:val="00B1128D"/>
    <w:rsid w:val="00B140E4"/>
    <w:rsid w:val="00B1492D"/>
    <w:rsid w:val="00B21694"/>
    <w:rsid w:val="00B2371D"/>
    <w:rsid w:val="00B34BDF"/>
    <w:rsid w:val="00B35B1C"/>
    <w:rsid w:val="00B36723"/>
    <w:rsid w:val="00B403A0"/>
    <w:rsid w:val="00B4525F"/>
    <w:rsid w:val="00B46160"/>
    <w:rsid w:val="00B472C0"/>
    <w:rsid w:val="00B503D4"/>
    <w:rsid w:val="00B5058B"/>
    <w:rsid w:val="00B50E35"/>
    <w:rsid w:val="00B5163C"/>
    <w:rsid w:val="00B53550"/>
    <w:rsid w:val="00B53AA0"/>
    <w:rsid w:val="00B55C7C"/>
    <w:rsid w:val="00B56128"/>
    <w:rsid w:val="00B60EF7"/>
    <w:rsid w:val="00B61179"/>
    <w:rsid w:val="00B62BEB"/>
    <w:rsid w:val="00B63596"/>
    <w:rsid w:val="00B642B6"/>
    <w:rsid w:val="00B70B61"/>
    <w:rsid w:val="00B70FE2"/>
    <w:rsid w:val="00B71C38"/>
    <w:rsid w:val="00B71D39"/>
    <w:rsid w:val="00B725BC"/>
    <w:rsid w:val="00B7464E"/>
    <w:rsid w:val="00B7557C"/>
    <w:rsid w:val="00B75880"/>
    <w:rsid w:val="00B8205A"/>
    <w:rsid w:val="00B82226"/>
    <w:rsid w:val="00B83357"/>
    <w:rsid w:val="00B85930"/>
    <w:rsid w:val="00B8685B"/>
    <w:rsid w:val="00B92E1C"/>
    <w:rsid w:val="00BA3C4B"/>
    <w:rsid w:val="00BB0482"/>
    <w:rsid w:val="00BB1CBF"/>
    <w:rsid w:val="00BB2394"/>
    <w:rsid w:val="00BB2773"/>
    <w:rsid w:val="00BB31E5"/>
    <w:rsid w:val="00BB3D0E"/>
    <w:rsid w:val="00BC1C91"/>
    <w:rsid w:val="00BC4979"/>
    <w:rsid w:val="00BC5140"/>
    <w:rsid w:val="00BC75F8"/>
    <w:rsid w:val="00BD288B"/>
    <w:rsid w:val="00BD4451"/>
    <w:rsid w:val="00BD6EC8"/>
    <w:rsid w:val="00BD7382"/>
    <w:rsid w:val="00BD7616"/>
    <w:rsid w:val="00BD7658"/>
    <w:rsid w:val="00BE1495"/>
    <w:rsid w:val="00BE39C5"/>
    <w:rsid w:val="00BE5231"/>
    <w:rsid w:val="00BE6B47"/>
    <w:rsid w:val="00BE6D0A"/>
    <w:rsid w:val="00BE6F4C"/>
    <w:rsid w:val="00BE70A5"/>
    <w:rsid w:val="00BE7840"/>
    <w:rsid w:val="00BF0A7C"/>
    <w:rsid w:val="00BF3684"/>
    <w:rsid w:val="00BF5306"/>
    <w:rsid w:val="00C00508"/>
    <w:rsid w:val="00C007B6"/>
    <w:rsid w:val="00C0499C"/>
    <w:rsid w:val="00C04AA9"/>
    <w:rsid w:val="00C0755A"/>
    <w:rsid w:val="00C10382"/>
    <w:rsid w:val="00C17A49"/>
    <w:rsid w:val="00C23CB3"/>
    <w:rsid w:val="00C32C21"/>
    <w:rsid w:val="00C3366F"/>
    <w:rsid w:val="00C3545B"/>
    <w:rsid w:val="00C368C8"/>
    <w:rsid w:val="00C40E8F"/>
    <w:rsid w:val="00C40F65"/>
    <w:rsid w:val="00C43345"/>
    <w:rsid w:val="00C443F1"/>
    <w:rsid w:val="00C44A9C"/>
    <w:rsid w:val="00C4574D"/>
    <w:rsid w:val="00C478DD"/>
    <w:rsid w:val="00C47D35"/>
    <w:rsid w:val="00C515C2"/>
    <w:rsid w:val="00C52F23"/>
    <w:rsid w:val="00C545D3"/>
    <w:rsid w:val="00C54640"/>
    <w:rsid w:val="00C5725A"/>
    <w:rsid w:val="00C62F66"/>
    <w:rsid w:val="00C6327E"/>
    <w:rsid w:val="00C6345F"/>
    <w:rsid w:val="00C70FCF"/>
    <w:rsid w:val="00C735F3"/>
    <w:rsid w:val="00C74A3F"/>
    <w:rsid w:val="00C753CE"/>
    <w:rsid w:val="00C82AFA"/>
    <w:rsid w:val="00C8659E"/>
    <w:rsid w:val="00C86E74"/>
    <w:rsid w:val="00C93615"/>
    <w:rsid w:val="00C93992"/>
    <w:rsid w:val="00C942B1"/>
    <w:rsid w:val="00C94AC9"/>
    <w:rsid w:val="00C96225"/>
    <w:rsid w:val="00C96AAC"/>
    <w:rsid w:val="00CA26B0"/>
    <w:rsid w:val="00CA3792"/>
    <w:rsid w:val="00CA4928"/>
    <w:rsid w:val="00CA7182"/>
    <w:rsid w:val="00CB01EC"/>
    <w:rsid w:val="00CB04F6"/>
    <w:rsid w:val="00CB2B4F"/>
    <w:rsid w:val="00CB32EC"/>
    <w:rsid w:val="00CB740C"/>
    <w:rsid w:val="00CC0322"/>
    <w:rsid w:val="00CC209C"/>
    <w:rsid w:val="00CC271F"/>
    <w:rsid w:val="00CC2CC4"/>
    <w:rsid w:val="00CC2FC7"/>
    <w:rsid w:val="00CC3E4E"/>
    <w:rsid w:val="00CC45A0"/>
    <w:rsid w:val="00CC77DB"/>
    <w:rsid w:val="00CC7B87"/>
    <w:rsid w:val="00CD40CD"/>
    <w:rsid w:val="00CD68E2"/>
    <w:rsid w:val="00CE14E8"/>
    <w:rsid w:val="00CE3535"/>
    <w:rsid w:val="00CE35F7"/>
    <w:rsid w:val="00CE3663"/>
    <w:rsid w:val="00CE396A"/>
    <w:rsid w:val="00CF3F1C"/>
    <w:rsid w:val="00CF4052"/>
    <w:rsid w:val="00CF6092"/>
    <w:rsid w:val="00D02781"/>
    <w:rsid w:val="00D05858"/>
    <w:rsid w:val="00D066B1"/>
    <w:rsid w:val="00D10E69"/>
    <w:rsid w:val="00D14021"/>
    <w:rsid w:val="00D145B7"/>
    <w:rsid w:val="00D14DBC"/>
    <w:rsid w:val="00D15089"/>
    <w:rsid w:val="00D15F6C"/>
    <w:rsid w:val="00D16D42"/>
    <w:rsid w:val="00D16FEC"/>
    <w:rsid w:val="00D204CD"/>
    <w:rsid w:val="00D21CE5"/>
    <w:rsid w:val="00D2331F"/>
    <w:rsid w:val="00D23A4B"/>
    <w:rsid w:val="00D27439"/>
    <w:rsid w:val="00D27AA3"/>
    <w:rsid w:val="00D32838"/>
    <w:rsid w:val="00D351F6"/>
    <w:rsid w:val="00D37FA6"/>
    <w:rsid w:val="00D411E4"/>
    <w:rsid w:val="00D419F6"/>
    <w:rsid w:val="00D440C4"/>
    <w:rsid w:val="00D46D17"/>
    <w:rsid w:val="00D47719"/>
    <w:rsid w:val="00D47EE7"/>
    <w:rsid w:val="00D51BAD"/>
    <w:rsid w:val="00D51FDB"/>
    <w:rsid w:val="00D52295"/>
    <w:rsid w:val="00D522D1"/>
    <w:rsid w:val="00D52DE8"/>
    <w:rsid w:val="00D52E32"/>
    <w:rsid w:val="00D5602D"/>
    <w:rsid w:val="00D57188"/>
    <w:rsid w:val="00D57539"/>
    <w:rsid w:val="00D61345"/>
    <w:rsid w:val="00D632D6"/>
    <w:rsid w:val="00D649B3"/>
    <w:rsid w:val="00D64F36"/>
    <w:rsid w:val="00D656DD"/>
    <w:rsid w:val="00D65910"/>
    <w:rsid w:val="00D66848"/>
    <w:rsid w:val="00D66963"/>
    <w:rsid w:val="00D74148"/>
    <w:rsid w:val="00D74759"/>
    <w:rsid w:val="00D75E41"/>
    <w:rsid w:val="00D77DBE"/>
    <w:rsid w:val="00D81C3C"/>
    <w:rsid w:val="00D82EB8"/>
    <w:rsid w:val="00D8370F"/>
    <w:rsid w:val="00D84EA5"/>
    <w:rsid w:val="00D90260"/>
    <w:rsid w:val="00D94577"/>
    <w:rsid w:val="00D968A0"/>
    <w:rsid w:val="00DA0BA0"/>
    <w:rsid w:val="00DA2F23"/>
    <w:rsid w:val="00DA36A8"/>
    <w:rsid w:val="00DA3CFF"/>
    <w:rsid w:val="00DA6B6B"/>
    <w:rsid w:val="00DB04A8"/>
    <w:rsid w:val="00DB229D"/>
    <w:rsid w:val="00DB4EBC"/>
    <w:rsid w:val="00DB5C74"/>
    <w:rsid w:val="00DC093A"/>
    <w:rsid w:val="00DC12C4"/>
    <w:rsid w:val="00DC2D56"/>
    <w:rsid w:val="00DC3263"/>
    <w:rsid w:val="00DC3457"/>
    <w:rsid w:val="00DC3AB9"/>
    <w:rsid w:val="00DC5DA0"/>
    <w:rsid w:val="00DC6A5C"/>
    <w:rsid w:val="00DC7ADD"/>
    <w:rsid w:val="00DC7C37"/>
    <w:rsid w:val="00DC7FA5"/>
    <w:rsid w:val="00DD07B8"/>
    <w:rsid w:val="00DD7D57"/>
    <w:rsid w:val="00DE5507"/>
    <w:rsid w:val="00DF04C7"/>
    <w:rsid w:val="00DF0723"/>
    <w:rsid w:val="00DF11FE"/>
    <w:rsid w:val="00DF45B0"/>
    <w:rsid w:val="00DF4884"/>
    <w:rsid w:val="00DF64AD"/>
    <w:rsid w:val="00DF7620"/>
    <w:rsid w:val="00DF7E9F"/>
    <w:rsid w:val="00E01D2F"/>
    <w:rsid w:val="00E02789"/>
    <w:rsid w:val="00E039A6"/>
    <w:rsid w:val="00E04E4E"/>
    <w:rsid w:val="00E05252"/>
    <w:rsid w:val="00E06664"/>
    <w:rsid w:val="00E06C20"/>
    <w:rsid w:val="00E07E47"/>
    <w:rsid w:val="00E1153C"/>
    <w:rsid w:val="00E127A7"/>
    <w:rsid w:val="00E16EB7"/>
    <w:rsid w:val="00E17423"/>
    <w:rsid w:val="00E17AB9"/>
    <w:rsid w:val="00E20596"/>
    <w:rsid w:val="00E21639"/>
    <w:rsid w:val="00E237B5"/>
    <w:rsid w:val="00E26AB4"/>
    <w:rsid w:val="00E27765"/>
    <w:rsid w:val="00E30B71"/>
    <w:rsid w:val="00E316BE"/>
    <w:rsid w:val="00E34F0E"/>
    <w:rsid w:val="00E37CBB"/>
    <w:rsid w:val="00E44F6F"/>
    <w:rsid w:val="00E459E0"/>
    <w:rsid w:val="00E45F52"/>
    <w:rsid w:val="00E47605"/>
    <w:rsid w:val="00E506C9"/>
    <w:rsid w:val="00E51CAF"/>
    <w:rsid w:val="00E51D39"/>
    <w:rsid w:val="00E537AB"/>
    <w:rsid w:val="00E545F3"/>
    <w:rsid w:val="00E61062"/>
    <w:rsid w:val="00E61403"/>
    <w:rsid w:val="00E6519A"/>
    <w:rsid w:val="00E65387"/>
    <w:rsid w:val="00E66EBC"/>
    <w:rsid w:val="00E67CB9"/>
    <w:rsid w:val="00E71087"/>
    <w:rsid w:val="00E725D0"/>
    <w:rsid w:val="00E72762"/>
    <w:rsid w:val="00E73E68"/>
    <w:rsid w:val="00E87DA8"/>
    <w:rsid w:val="00E94812"/>
    <w:rsid w:val="00E96024"/>
    <w:rsid w:val="00E979E3"/>
    <w:rsid w:val="00EA09CC"/>
    <w:rsid w:val="00EA3A02"/>
    <w:rsid w:val="00EA42D7"/>
    <w:rsid w:val="00EA5ED0"/>
    <w:rsid w:val="00EA5F50"/>
    <w:rsid w:val="00EB0AE6"/>
    <w:rsid w:val="00EB0D3B"/>
    <w:rsid w:val="00EB1DC1"/>
    <w:rsid w:val="00EB3324"/>
    <w:rsid w:val="00EB4294"/>
    <w:rsid w:val="00EB7626"/>
    <w:rsid w:val="00EC10B0"/>
    <w:rsid w:val="00EC4DA9"/>
    <w:rsid w:val="00EC6C4E"/>
    <w:rsid w:val="00ED19A4"/>
    <w:rsid w:val="00ED2157"/>
    <w:rsid w:val="00ED2EBE"/>
    <w:rsid w:val="00ED4FDA"/>
    <w:rsid w:val="00EE0C39"/>
    <w:rsid w:val="00EE2263"/>
    <w:rsid w:val="00EE26C4"/>
    <w:rsid w:val="00EE2E5C"/>
    <w:rsid w:val="00EE3C35"/>
    <w:rsid w:val="00EF016F"/>
    <w:rsid w:val="00EF2844"/>
    <w:rsid w:val="00EF75D2"/>
    <w:rsid w:val="00EF7F85"/>
    <w:rsid w:val="00F01394"/>
    <w:rsid w:val="00F015AC"/>
    <w:rsid w:val="00F0285B"/>
    <w:rsid w:val="00F04584"/>
    <w:rsid w:val="00F05571"/>
    <w:rsid w:val="00F06C8E"/>
    <w:rsid w:val="00F07402"/>
    <w:rsid w:val="00F10729"/>
    <w:rsid w:val="00F130D3"/>
    <w:rsid w:val="00F16CF5"/>
    <w:rsid w:val="00F211E5"/>
    <w:rsid w:val="00F22138"/>
    <w:rsid w:val="00F26CE7"/>
    <w:rsid w:val="00F26DCE"/>
    <w:rsid w:val="00F27C83"/>
    <w:rsid w:val="00F31744"/>
    <w:rsid w:val="00F330D5"/>
    <w:rsid w:val="00F35963"/>
    <w:rsid w:val="00F361C8"/>
    <w:rsid w:val="00F37F10"/>
    <w:rsid w:val="00F40D65"/>
    <w:rsid w:val="00F412E5"/>
    <w:rsid w:val="00F459B0"/>
    <w:rsid w:val="00F51365"/>
    <w:rsid w:val="00F5187F"/>
    <w:rsid w:val="00F52F51"/>
    <w:rsid w:val="00F530C9"/>
    <w:rsid w:val="00F532E9"/>
    <w:rsid w:val="00F57B04"/>
    <w:rsid w:val="00F607AA"/>
    <w:rsid w:val="00F61E86"/>
    <w:rsid w:val="00F63021"/>
    <w:rsid w:val="00F631FD"/>
    <w:rsid w:val="00F64B13"/>
    <w:rsid w:val="00F64E36"/>
    <w:rsid w:val="00F656A2"/>
    <w:rsid w:val="00F70A3D"/>
    <w:rsid w:val="00F70C4B"/>
    <w:rsid w:val="00F80845"/>
    <w:rsid w:val="00F82070"/>
    <w:rsid w:val="00F82415"/>
    <w:rsid w:val="00F85373"/>
    <w:rsid w:val="00F907F7"/>
    <w:rsid w:val="00F91E83"/>
    <w:rsid w:val="00F93141"/>
    <w:rsid w:val="00F93E94"/>
    <w:rsid w:val="00F958CD"/>
    <w:rsid w:val="00FA1F9D"/>
    <w:rsid w:val="00FA2C8C"/>
    <w:rsid w:val="00FA4B39"/>
    <w:rsid w:val="00FA5FB6"/>
    <w:rsid w:val="00FA69F5"/>
    <w:rsid w:val="00FA74DF"/>
    <w:rsid w:val="00FB2D81"/>
    <w:rsid w:val="00FB5638"/>
    <w:rsid w:val="00FC26E4"/>
    <w:rsid w:val="00FC4066"/>
    <w:rsid w:val="00FC4E16"/>
    <w:rsid w:val="00FC5CB2"/>
    <w:rsid w:val="00FC5CF3"/>
    <w:rsid w:val="00FC7D8C"/>
    <w:rsid w:val="00FD16E0"/>
    <w:rsid w:val="00FD4555"/>
    <w:rsid w:val="00FD5866"/>
    <w:rsid w:val="00FE4C14"/>
    <w:rsid w:val="00FE516A"/>
    <w:rsid w:val="00FF1752"/>
    <w:rsid w:val="00FF359D"/>
    <w:rsid w:val="00FF5208"/>
    <w:rsid w:val="00FF59DC"/>
    <w:rsid w:val="00FF6704"/>
    <w:rsid w:val="00FF6CA6"/>
    <w:rsid w:val="00FF6F5E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1E48E"/>
  <w15:docId w15:val="{94F2173F-E618-4D52-B3A5-2B61E15A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01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8C6017"/>
    <w:pPr>
      <w:keepNext/>
      <w:outlineLvl w:val="0"/>
    </w:pPr>
    <w:rPr>
      <w:i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rsid w:val="008C6017"/>
    <w:pPr>
      <w:keepNext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Char"/>
    <w:qFormat/>
    <w:rsid w:val="008C6017"/>
    <w:pPr>
      <w:keepNext/>
      <w:outlineLvl w:val="2"/>
    </w:pPr>
    <w:rPr>
      <w:b/>
      <w:bCs/>
      <w:i/>
      <w:szCs w:val="20"/>
      <w:lang w:val="x-none" w:eastAsia="x-none"/>
    </w:rPr>
  </w:style>
  <w:style w:type="paragraph" w:styleId="4">
    <w:name w:val="heading 4"/>
    <w:basedOn w:val="a"/>
    <w:next w:val="a"/>
    <w:link w:val="4Char"/>
    <w:qFormat/>
    <w:rsid w:val="008C6017"/>
    <w:pPr>
      <w:keepNext/>
      <w:ind w:left="360" w:hanging="360"/>
      <w:jc w:val="both"/>
      <w:outlineLvl w:val="3"/>
    </w:pPr>
    <w:rPr>
      <w:b/>
      <w:bCs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中等深浅网格 1 - 强调文字颜色 21"/>
    <w:basedOn w:val="a"/>
    <w:uiPriority w:val="34"/>
    <w:qFormat/>
    <w:rsid w:val="0044504B"/>
    <w:pPr>
      <w:ind w:left="720"/>
      <w:contextualSpacing/>
    </w:pPr>
  </w:style>
  <w:style w:type="character" w:styleId="a3">
    <w:name w:val="line number"/>
    <w:basedOn w:val="a0"/>
    <w:uiPriority w:val="99"/>
    <w:semiHidden/>
    <w:unhideWhenUsed/>
    <w:rsid w:val="008019E8"/>
  </w:style>
  <w:style w:type="paragraph" w:styleId="a4">
    <w:name w:val="header"/>
    <w:basedOn w:val="a"/>
    <w:link w:val="Char"/>
    <w:uiPriority w:val="99"/>
    <w:semiHidden/>
    <w:unhideWhenUsed/>
    <w:rsid w:val="00FE510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Char">
    <w:name w:val="页眉 Char"/>
    <w:link w:val="a4"/>
    <w:uiPriority w:val="99"/>
    <w:semiHidden/>
    <w:rsid w:val="00FE5101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FE510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Char0">
    <w:name w:val="页脚 Char"/>
    <w:link w:val="a5"/>
    <w:uiPriority w:val="99"/>
    <w:rsid w:val="00FE5101"/>
    <w:rPr>
      <w:sz w:val="22"/>
      <w:szCs w:val="22"/>
    </w:rPr>
  </w:style>
  <w:style w:type="character" w:customStyle="1" w:styleId="bibarticle">
    <w:name w:val="bib_article"/>
    <w:rsid w:val="00FE5101"/>
    <w:rPr>
      <w:sz w:val="24"/>
      <w:bdr w:val="none" w:sz="0" w:space="0" w:color="auto"/>
      <w:shd w:val="clear" w:color="auto" w:fill="00FFFF"/>
    </w:rPr>
  </w:style>
  <w:style w:type="character" w:customStyle="1" w:styleId="bibdoi">
    <w:name w:val="bib_doi"/>
    <w:rsid w:val="00FE5101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FE5101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FE5101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FE5101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FE5101"/>
    <w:rPr>
      <w:sz w:val="24"/>
      <w:bdr w:val="none" w:sz="0" w:space="0" w:color="auto"/>
      <w:shd w:val="clear" w:color="auto" w:fill="808080"/>
    </w:rPr>
  </w:style>
  <w:style w:type="character" w:customStyle="1" w:styleId="bibnumber">
    <w:name w:val="bib_number"/>
    <w:rsid w:val="00FE5101"/>
    <w:rPr>
      <w:sz w:val="24"/>
    </w:rPr>
  </w:style>
  <w:style w:type="character" w:customStyle="1" w:styleId="biborganization">
    <w:name w:val="bib_organization"/>
    <w:rsid w:val="00FE5101"/>
    <w:rPr>
      <w:sz w:val="24"/>
      <w:bdr w:val="none" w:sz="0" w:space="0" w:color="auto"/>
      <w:shd w:val="clear" w:color="auto" w:fill="808000"/>
    </w:rPr>
  </w:style>
  <w:style w:type="character" w:customStyle="1" w:styleId="bibsuppl">
    <w:name w:val="bib_suppl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FE5101"/>
    <w:rPr>
      <w:sz w:val="24"/>
    </w:rPr>
  </w:style>
  <w:style w:type="character" w:customStyle="1" w:styleId="biburl">
    <w:name w:val="bib_url"/>
    <w:rsid w:val="00FE5101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FE5101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FE5101"/>
    <w:rPr>
      <w:sz w:val="24"/>
      <w:bdr w:val="none" w:sz="0" w:space="0" w:color="auto"/>
      <w:shd w:val="clear" w:color="auto" w:fill="FF00FF"/>
    </w:rPr>
  </w:style>
  <w:style w:type="character" w:customStyle="1" w:styleId="citebib">
    <w:name w:val="cite_bib"/>
    <w:rsid w:val="00FE5101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FE5101"/>
    <w:rPr>
      <w:sz w:val="24"/>
    </w:rPr>
  </w:style>
  <w:style w:type="character" w:customStyle="1" w:styleId="citefig">
    <w:name w:val="cite_fig"/>
    <w:rsid w:val="00FE5101"/>
    <w:rPr>
      <w:color w:val="auto"/>
      <w:sz w:val="24"/>
      <w:bdr w:val="none" w:sz="0" w:space="0" w:color="auto"/>
      <w:shd w:val="clear" w:color="auto" w:fill="00FF00"/>
    </w:rPr>
  </w:style>
  <w:style w:type="character" w:customStyle="1" w:styleId="citetbl">
    <w:name w:val="cite_tbl"/>
    <w:rsid w:val="00FE5101"/>
    <w:rPr>
      <w:color w:val="auto"/>
      <w:sz w:val="24"/>
      <w:bdr w:val="none" w:sz="0" w:space="0" w:color="auto"/>
      <w:shd w:val="clear" w:color="auto" w:fill="FF00FF"/>
    </w:rPr>
  </w:style>
  <w:style w:type="character" w:customStyle="1" w:styleId="bibdeg">
    <w:name w:val="bib_deg"/>
    <w:rsid w:val="00FE5101"/>
    <w:rPr>
      <w:sz w:val="24"/>
    </w:rPr>
  </w:style>
  <w:style w:type="character" w:customStyle="1" w:styleId="bibsuffix">
    <w:name w:val="bib_suffix"/>
    <w:rsid w:val="00FE5101"/>
    <w:rPr>
      <w:sz w:val="24"/>
    </w:rPr>
  </w:style>
  <w:style w:type="character" w:customStyle="1" w:styleId="bibcomment">
    <w:name w:val="bib_comment"/>
    <w:rsid w:val="00FE5101"/>
    <w:rPr>
      <w:sz w:val="24"/>
    </w:rPr>
  </w:style>
  <w:style w:type="character" w:customStyle="1" w:styleId="audeg">
    <w:name w:val="au_deg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FE5101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FE5101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FE5101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FE5101"/>
    <w:rPr>
      <w:sz w:val="24"/>
      <w:bdr w:val="none" w:sz="0" w:space="0" w:color="auto"/>
      <w:shd w:val="clear" w:color="auto" w:fill="00FF00"/>
    </w:rPr>
  </w:style>
  <w:style w:type="character" w:customStyle="1" w:styleId="bibbase">
    <w:name w:val="bib_base"/>
    <w:rsid w:val="00FE5101"/>
    <w:rPr>
      <w:sz w:val="24"/>
    </w:rPr>
  </w:style>
  <w:style w:type="character" w:customStyle="1" w:styleId="aubase">
    <w:name w:val="au_base"/>
    <w:rsid w:val="00FE5101"/>
    <w:rPr>
      <w:sz w:val="24"/>
    </w:rPr>
  </w:style>
  <w:style w:type="character" w:customStyle="1" w:styleId="citebase">
    <w:name w:val="cite_base"/>
    <w:rsid w:val="00FE5101"/>
    <w:rPr>
      <w:sz w:val="24"/>
    </w:rPr>
  </w:style>
  <w:style w:type="character" w:customStyle="1" w:styleId="citefn">
    <w:name w:val="cite_fn"/>
    <w:rsid w:val="00FE5101"/>
    <w:rPr>
      <w:color w:val="auto"/>
      <w:sz w:val="24"/>
      <w:bdr w:val="none" w:sz="0" w:space="0" w:color="auto"/>
      <w:shd w:val="clear" w:color="auto" w:fill="FF0000"/>
      <w:vertAlign w:val="superscript"/>
    </w:rPr>
  </w:style>
  <w:style w:type="character" w:customStyle="1" w:styleId="aucollab">
    <w:name w:val="au_collab"/>
    <w:rsid w:val="00FE5101"/>
    <w:rPr>
      <w:sz w:val="24"/>
      <w:bdr w:val="none" w:sz="0" w:space="0" w:color="auto"/>
      <w:shd w:val="clear" w:color="auto" w:fill="C0C0C0"/>
    </w:rPr>
  </w:style>
  <w:style w:type="character" w:customStyle="1" w:styleId="bibmedline">
    <w:name w:val="bib_medline"/>
    <w:rsid w:val="00FE5101"/>
    <w:rPr>
      <w:sz w:val="24"/>
    </w:rPr>
  </w:style>
  <w:style w:type="character" w:customStyle="1" w:styleId="citeen">
    <w:name w:val="cite_en"/>
    <w:rsid w:val="00FE5101"/>
    <w:rPr>
      <w:sz w:val="24"/>
      <w:shd w:val="clear" w:color="auto" w:fill="FFFF00"/>
      <w:vertAlign w:val="superscript"/>
    </w:rPr>
  </w:style>
  <w:style w:type="character" w:customStyle="1" w:styleId="eqno">
    <w:name w:val="eq_no"/>
    <w:rsid w:val="00FE5101"/>
    <w:rPr>
      <w:sz w:val="24"/>
    </w:rPr>
  </w:style>
  <w:style w:type="paragraph" w:customStyle="1" w:styleId="BaseHeading">
    <w:name w:val="Base_Heading"/>
    <w:rsid w:val="00FE5101"/>
    <w:pPr>
      <w:outlineLvl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BaseText">
    <w:name w:val="Base_Text"/>
    <w:rsid w:val="00FE5101"/>
    <w:rPr>
      <w:rFonts w:ascii="Times New Roman" w:hAnsi="Times New Roman"/>
      <w:sz w:val="24"/>
      <w:szCs w:val="24"/>
      <w:lang w:eastAsia="en-US"/>
    </w:rPr>
  </w:style>
  <w:style w:type="paragraph" w:customStyle="1" w:styleId="Arttitle">
    <w:name w:val="Art title"/>
    <w:basedOn w:val="BaseHeading"/>
    <w:rsid w:val="00FE5101"/>
    <w:rPr>
      <w:sz w:val="36"/>
    </w:rPr>
  </w:style>
  <w:style w:type="paragraph" w:customStyle="1" w:styleId="RightRunning">
    <w:name w:val="Right Running"/>
    <w:basedOn w:val="BaseText"/>
    <w:rsid w:val="00FE5101"/>
  </w:style>
  <w:style w:type="paragraph" w:customStyle="1" w:styleId="LeftRunning">
    <w:name w:val="Left Running"/>
    <w:basedOn w:val="BaseText"/>
    <w:rsid w:val="00FE5101"/>
  </w:style>
  <w:style w:type="paragraph" w:customStyle="1" w:styleId="Author">
    <w:name w:val="Author"/>
    <w:basedOn w:val="BaseText"/>
    <w:rsid w:val="00FE5101"/>
    <w:rPr>
      <w:b/>
    </w:rPr>
  </w:style>
  <w:style w:type="paragraph" w:customStyle="1" w:styleId="AuthorAffiliation">
    <w:name w:val="Author Affiliation"/>
    <w:basedOn w:val="BaseText"/>
    <w:rsid w:val="00FE5101"/>
    <w:rPr>
      <w:i/>
    </w:rPr>
  </w:style>
  <w:style w:type="paragraph" w:customStyle="1" w:styleId="Correspondence">
    <w:name w:val="Correspondence"/>
    <w:basedOn w:val="BaseText"/>
    <w:rsid w:val="00FE5101"/>
  </w:style>
  <w:style w:type="paragraph" w:customStyle="1" w:styleId="Abstract">
    <w:name w:val="Abstract"/>
    <w:basedOn w:val="BaseText"/>
    <w:rsid w:val="00FE5101"/>
    <w:pPr>
      <w:ind w:firstLine="720"/>
    </w:pPr>
  </w:style>
  <w:style w:type="paragraph" w:customStyle="1" w:styleId="Keywords">
    <w:name w:val="Keywords"/>
    <w:basedOn w:val="BaseText"/>
    <w:rsid w:val="00FE5101"/>
  </w:style>
  <w:style w:type="paragraph" w:customStyle="1" w:styleId="Footnote">
    <w:name w:val="Footnote"/>
    <w:basedOn w:val="BaseText"/>
    <w:rsid w:val="00FE5101"/>
  </w:style>
  <w:style w:type="paragraph" w:customStyle="1" w:styleId="BookReference">
    <w:name w:val="Book Reference"/>
    <w:basedOn w:val="BaseText"/>
    <w:rsid w:val="00FE5101"/>
  </w:style>
  <w:style w:type="paragraph" w:customStyle="1" w:styleId="Head1">
    <w:name w:val="Head 1"/>
    <w:basedOn w:val="BaseHeading"/>
    <w:rsid w:val="00FE5101"/>
    <w:rPr>
      <w:b/>
    </w:rPr>
  </w:style>
  <w:style w:type="paragraph" w:customStyle="1" w:styleId="Head2">
    <w:name w:val="Head 2"/>
    <w:basedOn w:val="BaseHeading"/>
    <w:rsid w:val="00FE5101"/>
    <w:pPr>
      <w:outlineLvl w:val="1"/>
    </w:pPr>
    <w:rPr>
      <w:b/>
    </w:rPr>
  </w:style>
  <w:style w:type="paragraph" w:customStyle="1" w:styleId="Head3">
    <w:name w:val="Head 3"/>
    <w:basedOn w:val="BaseHeading"/>
    <w:rsid w:val="00FE5101"/>
    <w:pPr>
      <w:outlineLvl w:val="2"/>
    </w:pPr>
    <w:rPr>
      <w:b/>
      <w:i/>
    </w:rPr>
  </w:style>
  <w:style w:type="paragraph" w:customStyle="1" w:styleId="Head4">
    <w:name w:val="Head 4"/>
    <w:basedOn w:val="BaseHeading"/>
    <w:rsid w:val="00FE5101"/>
    <w:pPr>
      <w:ind w:left="360"/>
      <w:outlineLvl w:val="3"/>
    </w:pPr>
    <w:rPr>
      <w:b/>
      <w:i/>
    </w:rPr>
  </w:style>
  <w:style w:type="paragraph" w:customStyle="1" w:styleId="Head5">
    <w:name w:val="Head 5"/>
    <w:basedOn w:val="BaseHeading"/>
    <w:rsid w:val="00FE5101"/>
    <w:pPr>
      <w:ind w:left="360"/>
      <w:outlineLvl w:val="4"/>
    </w:pPr>
    <w:rPr>
      <w:i/>
    </w:rPr>
  </w:style>
  <w:style w:type="paragraph" w:customStyle="1" w:styleId="BodyParagraph">
    <w:name w:val="Body Paragraph"/>
    <w:basedOn w:val="BaseText"/>
    <w:rsid w:val="00FE5101"/>
    <w:pPr>
      <w:ind w:firstLine="720"/>
    </w:pPr>
  </w:style>
  <w:style w:type="paragraph" w:customStyle="1" w:styleId="Extract">
    <w:name w:val="Extract"/>
    <w:basedOn w:val="BaseText"/>
    <w:rsid w:val="00FE5101"/>
  </w:style>
  <w:style w:type="paragraph" w:customStyle="1" w:styleId="Equation">
    <w:name w:val="Equation"/>
    <w:basedOn w:val="BaseText"/>
    <w:rsid w:val="00FE5101"/>
    <w:pPr>
      <w:ind w:left="720" w:right="720"/>
    </w:pPr>
  </w:style>
  <w:style w:type="paragraph" w:customStyle="1" w:styleId="List1">
    <w:name w:val="List 1"/>
    <w:basedOn w:val="BaseText"/>
    <w:rsid w:val="00FE5101"/>
    <w:pPr>
      <w:ind w:left="360" w:hanging="360"/>
      <w:outlineLvl w:val="0"/>
    </w:pPr>
  </w:style>
  <w:style w:type="paragraph" w:styleId="20">
    <w:name w:val="List 2"/>
    <w:basedOn w:val="BaseText"/>
    <w:rsid w:val="00FE5101"/>
    <w:pPr>
      <w:ind w:left="720" w:hanging="360"/>
      <w:outlineLvl w:val="1"/>
    </w:pPr>
  </w:style>
  <w:style w:type="paragraph" w:customStyle="1" w:styleId="Bullettext">
    <w:name w:val="Bullet text"/>
    <w:basedOn w:val="BaseText"/>
    <w:rsid w:val="00FE5101"/>
    <w:pPr>
      <w:ind w:left="360" w:hanging="360"/>
      <w:outlineLvl w:val="0"/>
    </w:pPr>
  </w:style>
  <w:style w:type="paragraph" w:customStyle="1" w:styleId="TableTitle">
    <w:name w:val="Table Title"/>
    <w:basedOn w:val="BaseText"/>
    <w:rsid w:val="00FE5101"/>
    <w:pPr>
      <w:jc w:val="center"/>
    </w:pPr>
    <w:rPr>
      <w:sz w:val="16"/>
    </w:rPr>
  </w:style>
  <w:style w:type="paragraph" w:customStyle="1" w:styleId="TableHead">
    <w:name w:val="Table Head"/>
    <w:basedOn w:val="BaseText"/>
    <w:rsid w:val="00FE5101"/>
    <w:pPr>
      <w:jc w:val="center"/>
    </w:pPr>
    <w:rPr>
      <w:sz w:val="16"/>
    </w:rPr>
  </w:style>
  <w:style w:type="paragraph" w:customStyle="1" w:styleId="TableBody">
    <w:name w:val="Table Body"/>
    <w:basedOn w:val="BaseText"/>
    <w:rsid w:val="00FE5101"/>
    <w:pPr>
      <w:jc w:val="center"/>
    </w:pPr>
    <w:rPr>
      <w:sz w:val="16"/>
    </w:rPr>
  </w:style>
  <w:style w:type="paragraph" w:customStyle="1" w:styleId="TableFootnote">
    <w:name w:val="Table Footnote"/>
    <w:basedOn w:val="BaseText"/>
    <w:rsid w:val="00FE5101"/>
    <w:pPr>
      <w:ind w:left="720"/>
    </w:pPr>
    <w:rPr>
      <w:sz w:val="16"/>
    </w:rPr>
  </w:style>
  <w:style w:type="paragraph" w:customStyle="1" w:styleId="Acknowledgment">
    <w:name w:val="Acknowledgment"/>
    <w:basedOn w:val="BaseText"/>
    <w:rsid w:val="00FE5101"/>
    <w:pPr>
      <w:ind w:left="360" w:firstLine="720"/>
    </w:pPr>
  </w:style>
  <w:style w:type="paragraph" w:customStyle="1" w:styleId="Appendix">
    <w:name w:val="Appendix"/>
    <w:basedOn w:val="BaseText"/>
    <w:rsid w:val="00FE5101"/>
  </w:style>
  <w:style w:type="paragraph" w:customStyle="1" w:styleId="Tagline">
    <w:name w:val="Tagline"/>
    <w:basedOn w:val="BaseText"/>
    <w:rsid w:val="00FE5101"/>
  </w:style>
  <w:style w:type="paragraph" w:customStyle="1" w:styleId="References">
    <w:name w:val="References"/>
    <w:basedOn w:val="BaseText"/>
    <w:rsid w:val="00FE5101"/>
    <w:pPr>
      <w:ind w:left="432" w:hanging="432"/>
    </w:pPr>
  </w:style>
  <w:style w:type="paragraph" w:customStyle="1" w:styleId="NoteinProof">
    <w:name w:val="Note in Proof"/>
    <w:basedOn w:val="BaseText"/>
    <w:rsid w:val="00FE5101"/>
    <w:rPr>
      <w:i/>
    </w:rPr>
  </w:style>
  <w:style w:type="paragraph" w:customStyle="1" w:styleId="AbstractHead">
    <w:name w:val="Abstract Head"/>
    <w:basedOn w:val="BaseHeading"/>
    <w:rsid w:val="00FE5101"/>
    <w:rPr>
      <w:b/>
    </w:rPr>
  </w:style>
  <w:style w:type="paragraph" w:customStyle="1" w:styleId="AppendixHead">
    <w:name w:val="Appendix Head"/>
    <w:basedOn w:val="BaseHeading"/>
    <w:rsid w:val="00FE5101"/>
    <w:rPr>
      <w:b/>
    </w:rPr>
  </w:style>
  <w:style w:type="paragraph" w:customStyle="1" w:styleId="ReferenceHead">
    <w:name w:val="Reference Head"/>
    <w:basedOn w:val="BaseHeading"/>
    <w:rsid w:val="00FE5101"/>
    <w:rPr>
      <w:b/>
    </w:rPr>
  </w:style>
  <w:style w:type="paragraph" w:customStyle="1" w:styleId="AcknowledgmentHead">
    <w:name w:val="Acknowledgment Head"/>
    <w:basedOn w:val="BaseHeading"/>
    <w:rsid w:val="00FE5101"/>
    <w:rPr>
      <w:b/>
    </w:rPr>
  </w:style>
  <w:style w:type="paragraph" w:customStyle="1" w:styleId="FigureCaption">
    <w:name w:val="Figure Caption"/>
    <w:basedOn w:val="BaseText"/>
    <w:rsid w:val="00FE5101"/>
  </w:style>
  <w:style w:type="paragraph" w:customStyle="1" w:styleId="Endnote">
    <w:name w:val="Endnote"/>
    <w:basedOn w:val="BaseText"/>
    <w:rsid w:val="00FE5101"/>
  </w:style>
  <w:style w:type="paragraph" w:customStyle="1" w:styleId="FlushParagraph">
    <w:name w:val="Flush Paragraph"/>
    <w:basedOn w:val="BaseText"/>
    <w:rsid w:val="00FE5101"/>
  </w:style>
  <w:style w:type="paragraph" w:customStyle="1" w:styleId="AppendixH2">
    <w:name w:val="Appendix H2"/>
    <w:basedOn w:val="BaseHeading"/>
    <w:rsid w:val="00FE5101"/>
    <w:rPr>
      <w:b/>
    </w:rPr>
  </w:style>
  <w:style w:type="paragraph" w:customStyle="1" w:styleId="AppendixH3">
    <w:name w:val="Appendix H3"/>
    <w:basedOn w:val="BaseHeading"/>
    <w:rsid w:val="00FE5101"/>
    <w:rPr>
      <w:b/>
    </w:rPr>
  </w:style>
  <w:style w:type="paragraph" w:styleId="a6">
    <w:name w:val="Balloon Text"/>
    <w:basedOn w:val="a"/>
    <w:link w:val="Char1"/>
    <w:uiPriority w:val="99"/>
    <w:semiHidden/>
    <w:unhideWhenUsed/>
    <w:rsid w:val="00C06CF7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C06CF7"/>
    <w:rPr>
      <w:rFonts w:ascii="Tahoma" w:hAnsi="Tahoma" w:cs="Tahoma"/>
      <w:sz w:val="16"/>
      <w:szCs w:val="16"/>
    </w:rPr>
  </w:style>
  <w:style w:type="character" w:customStyle="1" w:styleId="1Char">
    <w:name w:val="标题 1 Char"/>
    <w:link w:val="1"/>
    <w:rsid w:val="008C6017"/>
    <w:rPr>
      <w:rFonts w:ascii="Times New Roman" w:hAnsi="Times New Roman"/>
      <w:i/>
      <w:sz w:val="24"/>
    </w:rPr>
  </w:style>
  <w:style w:type="character" w:customStyle="1" w:styleId="2Char">
    <w:name w:val="标题 2 Char"/>
    <w:link w:val="2"/>
    <w:rsid w:val="008C6017"/>
    <w:rPr>
      <w:rFonts w:ascii="Times New Roman" w:hAnsi="Times New Roman"/>
      <w:b/>
      <w:sz w:val="24"/>
    </w:rPr>
  </w:style>
  <w:style w:type="character" w:customStyle="1" w:styleId="3Char">
    <w:name w:val="标题 3 Char"/>
    <w:link w:val="3"/>
    <w:rsid w:val="008C6017"/>
    <w:rPr>
      <w:rFonts w:ascii="Times New Roman" w:hAnsi="Times New Roman"/>
      <w:b/>
      <w:bCs/>
      <w:i/>
      <w:sz w:val="24"/>
    </w:rPr>
  </w:style>
  <w:style w:type="character" w:customStyle="1" w:styleId="4Char">
    <w:name w:val="标题 4 Char"/>
    <w:link w:val="4"/>
    <w:rsid w:val="008C6017"/>
    <w:rPr>
      <w:rFonts w:ascii="Times New Roman" w:hAnsi="Times New Roman"/>
      <w:b/>
      <w:bCs/>
      <w:i/>
      <w:sz w:val="24"/>
    </w:rPr>
  </w:style>
  <w:style w:type="paragraph" w:styleId="a7">
    <w:name w:val="Body Text Indent"/>
    <w:basedOn w:val="a"/>
    <w:link w:val="Char2"/>
    <w:rsid w:val="008C6017"/>
    <w:pPr>
      <w:ind w:left="360" w:hanging="360"/>
    </w:pPr>
    <w:rPr>
      <w:szCs w:val="20"/>
      <w:lang w:val="x-none" w:eastAsia="x-none"/>
    </w:rPr>
  </w:style>
  <w:style w:type="character" w:customStyle="1" w:styleId="Char2">
    <w:name w:val="正文文本缩进 Char"/>
    <w:link w:val="a7"/>
    <w:rsid w:val="008C6017"/>
    <w:rPr>
      <w:rFonts w:ascii="Times New Roman" w:hAnsi="Times New Roman"/>
      <w:sz w:val="24"/>
    </w:rPr>
  </w:style>
  <w:style w:type="character" w:styleId="a8">
    <w:name w:val="Hyperlink"/>
    <w:rsid w:val="008C6017"/>
    <w:rPr>
      <w:color w:val="0000FF"/>
      <w:u w:val="single"/>
    </w:rPr>
  </w:style>
  <w:style w:type="paragraph" w:styleId="21">
    <w:name w:val="Body Text Indent 2"/>
    <w:basedOn w:val="a"/>
    <w:link w:val="2Char0"/>
    <w:rsid w:val="008C6017"/>
    <w:pPr>
      <w:ind w:left="360" w:hanging="360"/>
      <w:jc w:val="both"/>
    </w:pPr>
    <w:rPr>
      <w:szCs w:val="20"/>
      <w:lang w:val="x-none" w:eastAsia="x-none"/>
    </w:rPr>
  </w:style>
  <w:style w:type="character" w:customStyle="1" w:styleId="2Char0">
    <w:name w:val="正文文本缩进 2 Char"/>
    <w:link w:val="21"/>
    <w:rsid w:val="008C6017"/>
    <w:rPr>
      <w:rFonts w:ascii="Times New Roman" w:hAnsi="Times New Roman"/>
      <w:sz w:val="24"/>
    </w:rPr>
  </w:style>
  <w:style w:type="paragraph" w:styleId="30">
    <w:name w:val="Body Text Indent 3"/>
    <w:basedOn w:val="a"/>
    <w:link w:val="3Char0"/>
    <w:rsid w:val="008C6017"/>
    <w:pPr>
      <w:ind w:left="360" w:hanging="288"/>
    </w:pPr>
    <w:rPr>
      <w:szCs w:val="20"/>
      <w:lang w:val="x-none" w:eastAsia="x-none"/>
    </w:rPr>
  </w:style>
  <w:style w:type="character" w:customStyle="1" w:styleId="3Char0">
    <w:name w:val="正文文本缩进 3 Char"/>
    <w:link w:val="30"/>
    <w:rsid w:val="008C6017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semiHidden/>
    <w:unhideWhenUsed/>
    <w:rsid w:val="00C147BD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customStyle="1" w:styleId="CharCharCharCharCharChar">
    <w:name w:val="Char Char Char Char Char Char"/>
    <w:basedOn w:val="a"/>
    <w:rsid w:val="00C147B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0">
    <w:name w:val="Char Char Char Char Char Char"/>
    <w:basedOn w:val="a"/>
    <w:rsid w:val="00972DD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1">
    <w:name w:val="Char Char Char Char Char Char"/>
    <w:basedOn w:val="a"/>
    <w:rsid w:val="00BD24B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2">
    <w:name w:val="Char Char Char Char Char Char"/>
    <w:basedOn w:val="a"/>
    <w:rsid w:val="00983C0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3">
    <w:name w:val="Char Char Char Char Char Char"/>
    <w:basedOn w:val="a"/>
    <w:rsid w:val="006A59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4">
    <w:name w:val="Char Char Char Char Char Char"/>
    <w:basedOn w:val="a"/>
    <w:rsid w:val="00BC263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a">
    <w:name w:val="annotation reference"/>
    <w:uiPriority w:val="99"/>
    <w:semiHidden/>
    <w:unhideWhenUsed/>
    <w:rsid w:val="00730722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730722"/>
    <w:rPr>
      <w:lang w:val="x-none"/>
    </w:rPr>
  </w:style>
  <w:style w:type="character" w:customStyle="1" w:styleId="Char3">
    <w:name w:val="批注文字 Char"/>
    <w:link w:val="ab"/>
    <w:uiPriority w:val="99"/>
    <w:semiHidden/>
    <w:rsid w:val="00730722"/>
    <w:rPr>
      <w:rFonts w:ascii="Times New Roman" w:hAnsi="Times New Roman"/>
      <w:sz w:val="24"/>
      <w:szCs w:val="24"/>
      <w:lang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30722"/>
    <w:rPr>
      <w:b/>
      <w:bCs/>
    </w:rPr>
  </w:style>
  <w:style w:type="character" w:customStyle="1" w:styleId="Char4">
    <w:name w:val="批注主题 Char"/>
    <w:link w:val="ac"/>
    <w:uiPriority w:val="99"/>
    <w:semiHidden/>
    <w:rsid w:val="00730722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7F34A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ody">
    <w:name w:val="Body"/>
    <w:basedOn w:val="a"/>
    <w:uiPriority w:val="99"/>
    <w:rsid w:val="00CB52DC"/>
    <w:rPr>
      <w:rFonts w:eastAsia="Times New Roman"/>
      <w:szCs w:val="20"/>
    </w:rPr>
  </w:style>
  <w:style w:type="paragraph" w:customStyle="1" w:styleId="CharCharCharCharCharChar5">
    <w:name w:val="Char Char Char Char Char Char"/>
    <w:basedOn w:val="a"/>
    <w:rsid w:val="00BA01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-11">
    <w:name w:val="彩色列表 - 强调文字颜色 11"/>
    <w:basedOn w:val="a"/>
    <w:uiPriority w:val="34"/>
    <w:qFormat/>
    <w:rsid w:val="002A3AE2"/>
    <w:pPr>
      <w:ind w:firstLineChars="200" w:firstLine="420"/>
    </w:pPr>
  </w:style>
  <w:style w:type="character" w:styleId="ad">
    <w:name w:val="Emphasis"/>
    <w:uiPriority w:val="20"/>
    <w:qFormat/>
    <w:rsid w:val="00791700"/>
    <w:rPr>
      <w:i/>
      <w:iCs/>
    </w:rPr>
  </w:style>
  <w:style w:type="paragraph" w:styleId="ae">
    <w:name w:val="List Paragraph"/>
    <w:basedOn w:val="a"/>
    <w:uiPriority w:val="34"/>
    <w:qFormat/>
    <w:rsid w:val="004710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bbard\Desktop\Author%20instructions\GSA%20template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4EED-FA6A-4D86-92F3-1B11D2E5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GSA template</Template>
  <TotalTime>1557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2135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http://www.craton.cn/data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http://www.craton.cn/data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bhibbard</dc:creator>
  <cp:lastModifiedBy>Qiang MA</cp:lastModifiedBy>
  <cp:revision>76</cp:revision>
  <cp:lastPrinted>2018-02-01T12:27:00Z</cp:lastPrinted>
  <dcterms:created xsi:type="dcterms:W3CDTF">2017-09-28T01:28:00Z</dcterms:created>
  <dcterms:modified xsi:type="dcterms:W3CDTF">2018-10-21T10:57:00Z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t">
    <vt:bool>true</vt:bool>
  </property>
</Properties>
</file>