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2EB3" w14:textId="38CBF3B1" w:rsidR="005E61EA" w:rsidRDefault="005E61EA" w:rsidP="005E61EA">
      <w:pPr>
        <w:pStyle w:val="Heading1"/>
      </w:pPr>
      <w:r>
        <w:t>Appendix</w:t>
      </w:r>
    </w:p>
    <w:p w14:paraId="035099A8" w14:textId="423C36D5" w:rsidR="00880187" w:rsidRPr="00880187" w:rsidRDefault="00880187" w:rsidP="00880187">
      <w:r>
        <w:t>Equations used in model.</w:t>
      </w:r>
    </w:p>
    <w:p w14:paraId="5D5988D4" w14:textId="77777777" w:rsidR="005E61EA" w:rsidRPr="00BA3280" w:rsidRDefault="005E61EA" w:rsidP="005E61EA">
      <w:pPr>
        <w:pStyle w:val="Heading2"/>
      </w:pPr>
      <w:r>
        <w:t>Water resources and supply Sub-model</w:t>
      </w:r>
    </w:p>
    <w:p w14:paraId="4EE322BA" w14:textId="77777777" w:rsidR="005E61EA" w:rsidRDefault="005E61EA" w:rsidP="005E61EA">
      <w:r>
        <w:t>Water resources:</w:t>
      </w:r>
    </w:p>
    <w:p w14:paraId="7AB8211E" w14:textId="77777777" w:rsidR="005E61EA" w:rsidRPr="00D83288" w:rsidRDefault="005E61EA" w:rsidP="005E61EA">
      <w:pPr>
        <w:pStyle w:val="equation"/>
        <w:ind w:left="360"/>
      </w:pPr>
      <w:r w:rsidRPr="00D83288">
        <w:t xml:space="preserve">Water resources = Inflow (SW,GW) – Consumption – Outflow (SW,GW)    </w:t>
      </w:r>
    </w:p>
    <w:p w14:paraId="04DB7D27" w14:textId="77777777" w:rsidR="005E61EA" w:rsidRPr="00D83288" w:rsidRDefault="005E61EA" w:rsidP="005E61EA">
      <w:pPr>
        <w:pStyle w:val="equation"/>
        <w:ind w:left="360"/>
      </w:pPr>
      <w:r w:rsidRPr="00D83288">
        <w:t xml:space="preserve">Inflow (SW,GW) = GW inflow (from other basins) + SW inflow (from other basins) + Runoff + Infiltration + Return flow  </w:t>
      </w:r>
    </w:p>
    <w:p w14:paraId="735D0161" w14:textId="2D0A55BE" w:rsidR="005E61EA" w:rsidRPr="00D83288" w:rsidRDefault="005E61EA" w:rsidP="00880187">
      <w:pPr>
        <w:pStyle w:val="equation"/>
        <w:ind w:left="360"/>
      </w:pPr>
      <w:r w:rsidRPr="00D83288">
        <w:t xml:space="preserve">RUNOFF =RAINFALL*BASIN AREA*RUNOFF COEFFICIENT    </w:t>
      </w:r>
    </w:p>
    <w:p w14:paraId="520AD9A1" w14:textId="77777777" w:rsidR="005E61EA" w:rsidRPr="00D83288" w:rsidRDefault="005E61EA" w:rsidP="005E61EA">
      <w:pPr>
        <w:pStyle w:val="equation"/>
        <w:ind w:left="360"/>
      </w:pPr>
      <w:r w:rsidRPr="00D83288">
        <w:t xml:space="preserve">INFILTRATION=BASIN AREA*INFILTRATION COEFFICIENT*RAINFALL         </w:t>
      </w:r>
    </w:p>
    <w:p w14:paraId="054BC4D7" w14:textId="77777777" w:rsidR="005E61EA" w:rsidRPr="00D83288" w:rsidRDefault="005E61EA" w:rsidP="005E61EA">
      <w:pPr>
        <w:pStyle w:val="equation"/>
        <w:ind w:left="360"/>
      </w:pPr>
      <w:r w:rsidRPr="00D83288">
        <w:t>Return flow</w:t>
      </w:r>
      <w:r w:rsidRPr="00D83288">
        <w:rPr>
          <w:rFonts w:hint="cs"/>
          <w:rtl/>
        </w:rPr>
        <w:t xml:space="preserve"> </w:t>
      </w:r>
      <w:r w:rsidRPr="00D83288">
        <w:t>=</w:t>
      </w:r>
      <w:r w:rsidRPr="00D83288">
        <w:rPr>
          <w:rFonts w:hint="cs"/>
          <w:rtl/>
        </w:rPr>
        <w:t xml:space="preserve"> </w:t>
      </w:r>
      <w:r w:rsidRPr="00D83288">
        <w:t>(Agricultural water consumption*Agricultural Return Flow Coefficient)</w:t>
      </w:r>
      <w:r w:rsidRPr="00D83288">
        <w:rPr>
          <w:rFonts w:hint="cs"/>
          <w:rtl/>
        </w:rPr>
        <w:t xml:space="preserve"> </w:t>
      </w:r>
      <w:r w:rsidRPr="00D83288">
        <w:t>+</w:t>
      </w:r>
      <w:r w:rsidRPr="00D83288">
        <w:rPr>
          <w:rFonts w:hint="cs"/>
          <w:rtl/>
        </w:rPr>
        <w:t xml:space="preserve"> </w:t>
      </w:r>
      <w:r w:rsidRPr="00D83288">
        <w:t>(Industrial Return Flow Coefficient*Industrial water consumption)</w:t>
      </w:r>
      <w:r w:rsidRPr="00D83288">
        <w:rPr>
          <w:rFonts w:hint="cs"/>
          <w:rtl/>
        </w:rPr>
        <w:t xml:space="preserve"> </w:t>
      </w:r>
      <w:r w:rsidRPr="00D83288">
        <w:t>+</w:t>
      </w:r>
      <w:r w:rsidRPr="00D83288">
        <w:rPr>
          <w:rFonts w:hint="cs"/>
          <w:rtl/>
        </w:rPr>
        <w:t xml:space="preserve"> </w:t>
      </w:r>
      <w:r w:rsidRPr="00D83288">
        <w:t>(Urban and Services Return Flow Coefficient</w:t>
      </w:r>
      <w:r w:rsidRPr="00D83288">
        <w:rPr>
          <w:rFonts w:hint="cs"/>
          <w:rtl/>
        </w:rPr>
        <w:t>*</w:t>
      </w:r>
      <w:r w:rsidRPr="00D83288">
        <w:t>Urban and services water consumption</w:t>
      </w:r>
    </w:p>
    <w:p w14:paraId="46CB2D4B" w14:textId="07DB28A5" w:rsidR="005E61EA" w:rsidRPr="00D83288" w:rsidRDefault="005E61EA" w:rsidP="005E61EA">
      <w:pPr>
        <w:pStyle w:val="equation"/>
        <w:ind w:left="360"/>
      </w:pPr>
      <w:bookmarkStart w:id="0" w:name="_Toc295032833"/>
      <w:r w:rsidRPr="00D83288">
        <w:t>Outflow (SW,GW) = GW outflow coefficient + SW outflow coefficient</w:t>
      </w:r>
      <w:r w:rsidRPr="00D83288">
        <w:rPr>
          <w:rFonts w:hint="cs"/>
          <w:rtl/>
        </w:rPr>
        <w:t xml:space="preserve">  </w:t>
      </w:r>
      <w:bookmarkEnd w:id="0"/>
    </w:p>
    <w:p w14:paraId="7B957121" w14:textId="77777777" w:rsidR="005E61EA" w:rsidRDefault="005E61EA" w:rsidP="005E61EA">
      <w:pPr>
        <w:pStyle w:val="equation"/>
        <w:ind w:left="360"/>
      </w:pPr>
      <w:r w:rsidRPr="00D83288">
        <w:t>WATER CONSUMPTION = AGRICULTURAL WATER CONSUMPTION + INDUSTRIAL WATER CONSUMPTION + URBAN AND SERVICES WATER CONSUMPTION</w:t>
      </w:r>
    </w:p>
    <w:p w14:paraId="2F220BDB" w14:textId="77777777" w:rsidR="005E61EA" w:rsidRDefault="005E61EA" w:rsidP="005E61EA">
      <w:pPr>
        <w:pStyle w:val="equation"/>
        <w:numPr>
          <w:ilvl w:val="0"/>
          <w:numId w:val="0"/>
        </w:numPr>
        <w:ind w:left="360" w:hanging="360"/>
      </w:pPr>
    </w:p>
    <w:p w14:paraId="482D969E" w14:textId="77777777" w:rsidR="005E61EA" w:rsidRDefault="005E61EA" w:rsidP="005E61EA">
      <w:pPr>
        <w:pStyle w:val="equation"/>
        <w:numPr>
          <w:ilvl w:val="0"/>
          <w:numId w:val="0"/>
        </w:numPr>
        <w:ind w:left="360" w:hanging="360"/>
      </w:pPr>
    </w:p>
    <w:p w14:paraId="17F7FEDF" w14:textId="77777777" w:rsidR="005E61EA" w:rsidRDefault="005E61EA" w:rsidP="005E61EA">
      <w:pPr>
        <w:ind w:left="360" w:hanging="360"/>
      </w:pPr>
      <w:r>
        <w:t>Water supply:</w:t>
      </w:r>
    </w:p>
    <w:p w14:paraId="1FF971D4" w14:textId="77777777" w:rsidR="005E61EA" w:rsidRDefault="005E61EA" w:rsidP="005E61EA">
      <w:pPr>
        <w:pStyle w:val="equation"/>
        <w:ind w:left="360"/>
      </w:pPr>
      <w:r w:rsidRPr="00B23A5D">
        <w:t xml:space="preserve">TOTAL SUPPLIED CAPACITY = GROUNDWATER SUPPLIED CAPACITY+SURFACE SUPPLIED CAPACITY         </w:t>
      </w:r>
    </w:p>
    <w:p w14:paraId="3F908A10" w14:textId="2CECD314" w:rsidR="005E61EA" w:rsidRDefault="005E61EA" w:rsidP="005E61EA">
      <w:pPr>
        <w:pStyle w:val="equation"/>
        <w:ind w:left="360"/>
      </w:pPr>
      <w:bookmarkStart w:id="1" w:name="_Ref480377845"/>
      <w:r w:rsidRPr="00834293">
        <w:rPr>
          <w:noProof/>
        </w:rPr>
        <w:t>AVAILAB</w:t>
      </w:r>
      <w:r>
        <w:rPr>
          <w:noProof/>
        </w:rPr>
        <w:t>L</w:t>
      </w:r>
      <w:r w:rsidRPr="00834293">
        <w:rPr>
          <w:noProof/>
        </w:rPr>
        <w:t>E</w:t>
      </w:r>
      <w:r w:rsidRPr="00B23A5D">
        <w:t xml:space="preserve"> WATER= MIN (TOTAL SUPPLIED CAPACITY</w:t>
      </w:r>
      <w:r w:rsidRPr="001E70C9">
        <w:rPr>
          <w:noProof/>
        </w:rPr>
        <w:t>,</w:t>
      </w:r>
      <w:r>
        <w:rPr>
          <w:noProof/>
        </w:rPr>
        <w:t xml:space="preserve"> </w:t>
      </w:r>
      <w:r w:rsidRPr="001E70C9">
        <w:rPr>
          <w:noProof/>
        </w:rPr>
        <w:t>WATER</w:t>
      </w:r>
      <w:r w:rsidRPr="00B23A5D">
        <w:t xml:space="preserve"> RESOURCE</w:t>
      </w:r>
      <w:r>
        <w:t xml:space="preserve"> </w:t>
      </w:r>
      <w:bookmarkEnd w:id="1"/>
    </w:p>
    <w:p w14:paraId="270D5C8F" w14:textId="77777777" w:rsidR="005E61EA" w:rsidRPr="00B23A5D" w:rsidRDefault="005E61EA" w:rsidP="005E61EA">
      <w:pPr>
        <w:pStyle w:val="equation"/>
        <w:ind w:left="360"/>
      </w:pPr>
      <w:r w:rsidRPr="00B23A5D">
        <w:t xml:space="preserve">SURFACE SUPPLIED CAPACITY= INCREASE IN SURFACE SUPPLIED-DECREASE IN SURFACE SUPPLIED      </w:t>
      </w:r>
    </w:p>
    <w:p w14:paraId="46A49E22" w14:textId="77777777" w:rsidR="005E61EA" w:rsidRPr="00B23A5D" w:rsidRDefault="005E61EA" w:rsidP="005E61EA">
      <w:pPr>
        <w:pStyle w:val="equation"/>
        <w:ind w:left="360"/>
      </w:pPr>
      <w:r w:rsidRPr="00B23A5D">
        <w:t xml:space="preserve">INCREASE IN SURFACE SUPPLIED CAPACITY= RESERVOIR(TIME)                                </w:t>
      </w:r>
    </w:p>
    <w:p w14:paraId="3453636E" w14:textId="77777777" w:rsidR="005E61EA" w:rsidRPr="00B23A5D" w:rsidRDefault="005E61EA" w:rsidP="005E61EA">
      <w:pPr>
        <w:pStyle w:val="equation"/>
        <w:ind w:left="360"/>
        <w:rPr>
          <w:rtl/>
        </w:rPr>
      </w:pPr>
      <w:bookmarkStart w:id="2" w:name="_Toc295032840"/>
      <w:r w:rsidRPr="00B23A5D">
        <w:t xml:space="preserve">Decrease in surface supplied capacity = Sediment </w:t>
      </w:r>
    </w:p>
    <w:p w14:paraId="7E1A4E12" w14:textId="77777777" w:rsidR="005E61EA" w:rsidRDefault="005E61EA" w:rsidP="005E61EA">
      <w:pPr>
        <w:pStyle w:val="equation"/>
        <w:ind w:left="360"/>
      </w:pPr>
      <w:r w:rsidRPr="00B23A5D">
        <w:t>Sediment =</w:t>
      </w:r>
      <w:r w:rsidRPr="00B23A5D">
        <w:rPr>
          <w:lang w:val="en-GB"/>
        </w:rPr>
        <w:t xml:space="preserve"> </w:t>
      </w:r>
      <w:r w:rsidRPr="00B23A5D">
        <w:t xml:space="preserve">(Sediment in </w:t>
      </w:r>
      <w:r>
        <w:rPr>
          <w:noProof/>
        </w:rPr>
        <w:t>B</w:t>
      </w:r>
      <w:r w:rsidRPr="001E70C9">
        <w:rPr>
          <w:noProof/>
        </w:rPr>
        <w:t>ustan</w:t>
      </w:r>
      <w:r w:rsidRPr="00B23A5D">
        <w:t xml:space="preserve"> station(Time)+Sediment in </w:t>
      </w:r>
      <w:r>
        <w:rPr>
          <w:noProof/>
        </w:rPr>
        <w:t>G</w:t>
      </w:r>
      <w:r w:rsidRPr="001E70C9">
        <w:rPr>
          <w:noProof/>
        </w:rPr>
        <w:t>olestan</w:t>
      </w:r>
      <w:r w:rsidRPr="00B23A5D">
        <w:t xml:space="preserve"> station(Time)+Sediment in </w:t>
      </w:r>
      <w:r>
        <w:rPr>
          <w:noProof/>
        </w:rPr>
        <w:t>K</w:t>
      </w:r>
      <w:r w:rsidRPr="001E70C9">
        <w:rPr>
          <w:noProof/>
        </w:rPr>
        <w:t>osar</w:t>
      </w:r>
      <w:r w:rsidRPr="00B23A5D">
        <w:t xml:space="preserve"> station(Time)+Sediment in </w:t>
      </w:r>
      <w:r>
        <w:t>V</w:t>
      </w:r>
      <w:r w:rsidRPr="001E70C9">
        <w:rPr>
          <w:noProof/>
        </w:rPr>
        <w:t>oshmgir</w:t>
      </w:r>
      <w:r w:rsidRPr="00B23A5D">
        <w:t xml:space="preserve"> station(Time))  </w:t>
      </w:r>
    </w:p>
    <w:p w14:paraId="523203F2" w14:textId="77777777" w:rsidR="005E61EA" w:rsidRDefault="005E61EA" w:rsidP="005E61EA">
      <w:pPr>
        <w:pStyle w:val="equation"/>
        <w:numPr>
          <w:ilvl w:val="0"/>
          <w:numId w:val="0"/>
        </w:numPr>
        <w:ind w:left="1080" w:hanging="360"/>
      </w:pPr>
    </w:p>
    <w:p w14:paraId="63CE3B0C" w14:textId="6139064D" w:rsidR="005E61EA" w:rsidRPr="00B23A5D" w:rsidRDefault="005E61EA" w:rsidP="005E61EA">
      <w:pPr>
        <w:pStyle w:val="equation"/>
        <w:numPr>
          <w:ilvl w:val="0"/>
          <w:numId w:val="0"/>
        </w:numPr>
        <w:ind w:left="1080" w:hanging="360"/>
        <w:rPr>
          <w:rtl/>
        </w:rPr>
      </w:pPr>
      <w:r>
        <w:t>Water use allocation:</w:t>
      </w:r>
      <w:r w:rsidRPr="00B23A5D">
        <w:t xml:space="preserve">    </w:t>
      </w:r>
      <w:bookmarkEnd w:id="2"/>
    </w:p>
    <w:p w14:paraId="79BC16EB" w14:textId="77777777" w:rsidR="005E61EA" w:rsidRPr="00343F45" w:rsidRDefault="005E61EA" w:rsidP="005E61EA">
      <w:pPr>
        <w:pStyle w:val="equation"/>
        <w:ind w:left="360"/>
      </w:pPr>
      <w:r w:rsidRPr="00343F45">
        <w:t>Water for consume = min(Availabe water, Need)</w:t>
      </w:r>
    </w:p>
    <w:p w14:paraId="3FC8343A" w14:textId="00DE5C14" w:rsidR="005E61EA" w:rsidRPr="00343F45" w:rsidRDefault="005E61EA" w:rsidP="005E61EA">
      <w:pPr>
        <w:pStyle w:val="equation"/>
        <w:ind w:left="360"/>
        <w:rPr>
          <w:rtl/>
        </w:rPr>
      </w:pPr>
      <w:bookmarkStart w:id="3" w:name="_Toc295032842"/>
      <w:r w:rsidRPr="00343F45">
        <w:t>Urban consumption = IF THEN ELSE (Water for consume&gt;0, min((Urban Water need) ,Water for consume) , 0</w:t>
      </w:r>
      <w:r w:rsidRPr="00343F45">
        <w:rPr>
          <w:rtl/>
        </w:rPr>
        <w:t xml:space="preserve"> </w:t>
      </w:r>
      <w:r w:rsidRPr="00343F45">
        <w:t xml:space="preserve">) </w:t>
      </w:r>
      <w:bookmarkEnd w:id="3"/>
    </w:p>
    <w:p w14:paraId="7E885C79" w14:textId="13E9C1E0" w:rsidR="005E61EA" w:rsidRPr="00343F45" w:rsidRDefault="005E61EA" w:rsidP="005E61EA">
      <w:pPr>
        <w:pStyle w:val="equation"/>
        <w:ind w:left="360"/>
      </w:pPr>
      <w:bookmarkStart w:id="4" w:name="_Toc295032843"/>
      <w:r w:rsidRPr="00343F45">
        <w:rPr>
          <w:rtl/>
        </w:rPr>
        <w:t>"</w:t>
      </w:r>
      <w:r w:rsidRPr="00343F45">
        <w:t>Water for consume- urban"</w:t>
      </w:r>
      <w:r w:rsidRPr="00343F45">
        <w:rPr>
          <w:rFonts w:hint="cs"/>
          <w:rtl/>
        </w:rPr>
        <w:t xml:space="preserve"> </w:t>
      </w:r>
      <w:r w:rsidRPr="00343F45">
        <w:t>= IF THEN ELSE (Water for consume&gt;0 ,</w:t>
      </w:r>
      <w:r w:rsidRPr="00343F45">
        <w:rPr>
          <w:rFonts w:hint="cs"/>
          <w:rtl/>
        </w:rPr>
        <w:t xml:space="preserve"> </w:t>
      </w:r>
      <w:r w:rsidRPr="00343F45">
        <w:t>Water for consume-Urban consumption ,0)</w:t>
      </w:r>
      <w:bookmarkEnd w:id="4"/>
      <w:r w:rsidRPr="00343F45">
        <w:t xml:space="preserve"> </w:t>
      </w:r>
    </w:p>
    <w:p w14:paraId="50509221" w14:textId="13F3DE43" w:rsidR="005E61EA" w:rsidRPr="00343F45" w:rsidRDefault="005E61EA" w:rsidP="005E61EA">
      <w:pPr>
        <w:pStyle w:val="equation"/>
        <w:ind w:left="360"/>
      </w:pPr>
      <w:bookmarkStart w:id="5" w:name="_Toc295032844"/>
      <w:r w:rsidRPr="00343F45">
        <w:t>Services water consumption</w:t>
      </w:r>
      <w:r w:rsidRPr="00343F45">
        <w:rPr>
          <w:rFonts w:hint="cs"/>
          <w:rtl/>
        </w:rPr>
        <w:t xml:space="preserve"> </w:t>
      </w:r>
      <w:r w:rsidRPr="00343F45">
        <w:t>=</w:t>
      </w:r>
      <w:r w:rsidRPr="00343F45">
        <w:rPr>
          <w:rFonts w:hint="cs"/>
          <w:rtl/>
        </w:rPr>
        <w:t xml:space="preserve"> </w:t>
      </w:r>
      <w:r w:rsidRPr="00343F45">
        <w:t>IF THEN ELSE("Water for consume- urban"&gt;0,</w:t>
      </w:r>
      <w:r w:rsidRPr="00343F45">
        <w:rPr>
          <w:rFonts w:hint="cs"/>
          <w:rtl/>
        </w:rPr>
        <w:t xml:space="preserve"> </w:t>
      </w:r>
      <w:r w:rsidRPr="00343F45">
        <w:t xml:space="preserve">min("Water for consume- urban", Services Water need ) ,0) </w:t>
      </w:r>
      <w:bookmarkEnd w:id="5"/>
    </w:p>
    <w:p w14:paraId="3E02E5B6" w14:textId="3798A0DC" w:rsidR="005E61EA" w:rsidRPr="00343F45" w:rsidRDefault="005E61EA" w:rsidP="005E61EA">
      <w:pPr>
        <w:pStyle w:val="equation"/>
        <w:ind w:left="360"/>
        <w:rPr>
          <w:rtl/>
        </w:rPr>
      </w:pPr>
      <w:bookmarkStart w:id="6" w:name="_Toc295032845"/>
      <w:r w:rsidRPr="00343F45">
        <w:rPr>
          <w:rtl/>
        </w:rPr>
        <w:t>"</w:t>
      </w:r>
      <w:r w:rsidRPr="00343F45">
        <w:t>water for consume -urban-services"</w:t>
      </w:r>
      <w:r w:rsidRPr="00343F45">
        <w:rPr>
          <w:rFonts w:hint="cs"/>
          <w:rtl/>
        </w:rPr>
        <w:t xml:space="preserve"> </w:t>
      </w:r>
      <w:r w:rsidRPr="00343F45">
        <w:t>=</w:t>
      </w:r>
      <w:r w:rsidRPr="00343F45">
        <w:rPr>
          <w:rFonts w:hint="cs"/>
          <w:rtl/>
        </w:rPr>
        <w:t xml:space="preserve"> </w:t>
      </w:r>
      <w:r w:rsidRPr="00343F45">
        <w:t>IF THEN ELSE("Water for consume</w:t>
      </w:r>
      <w:r w:rsidRPr="00343F45">
        <w:rPr>
          <w:rFonts w:hint="cs"/>
          <w:rtl/>
        </w:rPr>
        <w:t xml:space="preserve"> </w:t>
      </w:r>
      <w:r w:rsidRPr="00343F45">
        <w:t>- urban"&gt;0,"Water for consume- urban" - Services water consumption , 0)</w:t>
      </w:r>
      <w:bookmarkEnd w:id="6"/>
    </w:p>
    <w:p w14:paraId="10335C46" w14:textId="73521C5F" w:rsidR="005E61EA" w:rsidRPr="00343F45" w:rsidRDefault="005E61EA" w:rsidP="005E61EA">
      <w:pPr>
        <w:pStyle w:val="equation"/>
        <w:ind w:left="360"/>
        <w:rPr>
          <w:rtl/>
        </w:rPr>
      </w:pPr>
      <w:bookmarkStart w:id="7" w:name="_Toc295032846"/>
      <w:r w:rsidRPr="00343F45">
        <w:t>Industrial water consumption = IF THEN ELSE("water for consume -urban-services"&gt;0,min(((1+waste of water in industrial consume)*Industrial Water need) , "water for consume -urban-services" ) , 0</w:t>
      </w:r>
      <w:r w:rsidRPr="00343F45">
        <w:rPr>
          <w:rtl/>
        </w:rPr>
        <w:t xml:space="preserve"> </w:t>
      </w:r>
      <w:r w:rsidRPr="00343F45">
        <w:t xml:space="preserve">)  </w:t>
      </w:r>
      <w:bookmarkEnd w:id="7"/>
    </w:p>
    <w:p w14:paraId="1D67A526" w14:textId="7470F683" w:rsidR="005E61EA" w:rsidRPr="00343F45" w:rsidRDefault="005E61EA" w:rsidP="005E61EA">
      <w:pPr>
        <w:pStyle w:val="equation"/>
        <w:ind w:left="284" w:hanging="284"/>
      </w:pPr>
      <w:bookmarkStart w:id="8" w:name="_Toc295032847"/>
      <w:r w:rsidRPr="00343F45">
        <w:rPr>
          <w:rtl/>
        </w:rPr>
        <w:t>"</w:t>
      </w:r>
      <w:r w:rsidRPr="00343F45">
        <w:t>water for consume -urban-services-industry"=IF THEN ELSE( "water for consume -urban-services"&gt;0 , "water for consume -urban-services"-Industrial water consumption  , 0)</w:t>
      </w:r>
      <w:bookmarkEnd w:id="8"/>
      <w:r w:rsidRPr="00343F45">
        <w:rPr>
          <w:rFonts w:hint="cs"/>
          <w:rtl/>
        </w:rPr>
        <w:t xml:space="preserve"> </w:t>
      </w:r>
    </w:p>
    <w:p w14:paraId="2C3773BB" w14:textId="1BC015B8" w:rsidR="005E61EA" w:rsidRPr="00343F45" w:rsidRDefault="005E61EA" w:rsidP="005E61EA">
      <w:pPr>
        <w:pStyle w:val="equation"/>
        <w:ind w:left="284" w:hanging="284"/>
      </w:pPr>
      <w:bookmarkStart w:id="9" w:name="_Toc295032848"/>
      <w:r w:rsidRPr="00343F45">
        <w:t>Agricultural water consumption=IF THEN ELSE("water for consume -urban-services-industry"&gt;0, min(Agricultural water Demand, "water for consume -urban-services-industry" ) , 0)</w:t>
      </w:r>
      <w:bookmarkEnd w:id="9"/>
      <w:r w:rsidRPr="00343F45">
        <w:rPr>
          <w:rFonts w:hint="cs"/>
          <w:rtl/>
        </w:rPr>
        <w:t xml:space="preserve"> </w:t>
      </w:r>
    </w:p>
    <w:p w14:paraId="665F8700" w14:textId="77777777" w:rsidR="005E61EA" w:rsidRPr="00EA33C3" w:rsidRDefault="005E61EA" w:rsidP="005E61EA">
      <w:pPr>
        <w:ind w:left="284" w:hanging="284"/>
      </w:pPr>
    </w:p>
    <w:p w14:paraId="79CB026F" w14:textId="77777777" w:rsidR="005E61EA" w:rsidRDefault="005E61EA" w:rsidP="00DD4C39">
      <w:pPr>
        <w:pStyle w:val="ListParagraph"/>
        <w:ind w:left="284"/>
      </w:pPr>
      <w:r>
        <w:t>Land use-Flood sub-model</w:t>
      </w:r>
    </w:p>
    <w:p w14:paraId="7C294AB1" w14:textId="77777777" w:rsidR="005E61EA" w:rsidRPr="0065153B" w:rsidRDefault="005E61EA" w:rsidP="005E61EA">
      <w:pPr>
        <w:pStyle w:val="equation"/>
        <w:numPr>
          <w:ilvl w:val="0"/>
          <w:numId w:val="4"/>
        </w:numPr>
        <w:ind w:left="284" w:hanging="284"/>
        <w:rPr>
          <w:lang w:val="en-AU"/>
        </w:rPr>
      </w:pPr>
      <w:r w:rsidRPr="008B0023">
        <w:lastRenderedPageBreak/>
        <w:t>Vegetation area=</w:t>
      </w:r>
      <w:r w:rsidRPr="008B0023">
        <w:rPr>
          <w:lang w:val="en-GB"/>
        </w:rPr>
        <w:t xml:space="preserve"> </w:t>
      </w:r>
      <w:r w:rsidRPr="008B0023">
        <w:t>Agricultural area to Vegetation area</w:t>
      </w:r>
      <w:r>
        <w:t xml:space="preserve"> </w:t>
      </w:r>
      <w:r w:rsidRPr="008B0023">
        <w:t>+</w:t>
      </w:r>
      <w:r>
        <w:t xml:space="preserve"> </w:t>
      </w:r>
      <w:r w:rsidRPr="008B0023">
        <w:t xml:space="preserve">Bare to veg-veg to </w:t>
      </w:r>
      <w:r w:rsidRPr="0007497E">
        <w:rPr>
          <w:noProof/>
        </w:rPr>
        <w:t>agri</w:t>
      </w:r>
      <w:r>
        <w:t xml:space="preserve"> </w:t>
      </w:r>
      <w:r w:rsidRPr="008B0023">
        <w:t>-</w:t>
      </w:r>
      <w:r>
        <w:t xml:space="preserve"> </w:t>
      </w:r>
      <w:r w:rsidRPr="008B0023">
        <w:t>veg to bare land</w:t>
      </w:r>
      <w:r>
        <w:t xml:space="preserve"> </w:t>
      </w:r>
      <w:r w:rsidRPr="008B0023">
        <w:t>-</w:t>
      </w:r>
      <w:r>
        <w:t xml:space="preserve"> </w:t>
      </w:r>
      <w:r w:rsidRPr="008B0023">
        <w:t xml:space="preserve">veg to </w:t>
      </w:r>
      <w:r w:rsidRPr="0007497E">
        <w:rPr>
          <w:noProof/>
        </w:rPr>
        <w:t>indust</w:t>
      </w:r>
      <w:r>
        <w:t xml:space="preserve"> </w:t>
      </w:r>
      <w:r w:rsidRPr="008B0023">
        <w:t>-</w:t>
      </w:r>
      <w:r>
        <w:t xml:space="preserve"> </w:t>
      </w:r>
      <w:r w:rsidRPr="008B0023">
        <w:t xml:space="preserve">Veg to urban  </w:t>
      </w:r>
    </w:p>
    <w:p w14:paraId="57235791" w14:textId="34379DCE" w:rsidR="005E61EA" w:rsidRPr="001626C9" w:rsidRDefault="005E61EA" w:rsidP="00BA1054">
      <w:pPr>
        <w:pStyle w:val="equation"/>
        <w:numPr>
          <w:ilvl w:val="0"/>
          <w:numId w:val="4"/>
        </w:numPr>
        <w:ind w:left="284" w:hanging="284"/>
        <w:rPr>
          <w:lang w:val="en-AU"/>
        </w:rPr>
      </w:pPr>
      <w:r w:rsidRPr="008B0023">
        <w:t>Urban and Services area=</w:t>
      </w:r>
      <w:r>
        <w:t xml:space="preserve"> </w:t>
      </w:r>
      <w:r w:rsidRPr="0007497E">
        <w:rPr>
          <w:noProof/>
        </w:rPr>
        <w:t>agri</w:t>
      </w:r>
      <w:r w:rsidRPr="008B0023">
        <w:t xml:space="preserve"> to urban</w:t>
      </w:r>
      <w:r>
        <w:t xml:space="preserve"> </w:t>
      </w:r>
      <w:r w:rsidRPr="008B0023">
        <w:t>+</w:t>
      </w:r>
      <w:r>
        <w:t xml:space="preserve"> </w:t>
      </w:r>
      <w:r w:rsidRPr="008B0023">
        <w:t>Veg to urban</w:t>
      </w:r>
      <w:r>
        <w:t xml:space="preserve"> </w:t>
      </w:r>
      <w:r w:rsidRPr="008B0023">
        <w:t>+</w:t>
      </w:r>
      <w:r>
        <w:t xml:space="preserve"> </w:t>
      </w:r>
      <w:r w:rsidRPr="008B0023">
        <w:t xml:space="preserve">Bare land to Urban and Services     </w:t>
      </w:r>
    </w:p>
    <w:p w14:paraId="01E34BD8" w14:textId="0DF33852" w:rsidR="005E61EA" w:rsidRDefault="005E61EA" w:rsidP="00BA1054">
      <w:pPr>
        <w:pStyle w:val="equation"/>
        <w:numPr>
          <w:ilvl w:val="0"/>
          <w:numId w:val="4"/>
        </w:numPr>
        <w:ind w:left="284" w:hanging="284"/>
        <w:rPr>
          <w:lang w:bidi="ar-SA"/>
        </w:rPr>
      </w:pPr>
      <w:bookmarkStart w:id="10" w:name="_Toc295032860"/>
      <w:r w:rsidRPr="008B0023">
        <w:t>Bare Land area to Industrial area=IF THEN ELSE(Difference between desired and real industrial area&gt;0</w:t>
      </w:r>
      <w:r w:rsidRPr="001E70C9">
        <w:rPr>
          <w:noProof/>
        </w:rPr>
        <w:t>:</w:t>
      </w:r>
      <w:r>
        <w:rPr>
          <w:noProof/>
        </w:rPr>
        <w:t xml:space="preserve"> </w:t>
      </w:r>
      <w:r w:rsidRPr="001E70C9">
        <w:rPr>
          <w:noProof/>
        </w:rPr>
        <w:t>AND:</w:t>
      </w:r>
      <w:r>
        <w:rPr>
          <w:noProof/>
        </w:rPr>
        <w:t xml:space="preserve"> </w:t>
      </w:r>
      <w:r w:rsidRPr="001E70C9">
        <w:rPr>
          <w:noProof/>
        </w:rPr>
        <w:t>Bare</w:t>
      </w:r>
      <w:r w:rsidRPr="008B0023">
        <w:t xml:space="preserve"> land&gt;0, min(( (c1*Difference between desired and real industrial area)),(Bare land/40000)),0)   </w:t>
      </w:r>
      <w:r>
        <w:t xml:space="preserve">           </w:t>
      </w:r>
      <w:r w:rsidRPr="008B0023">
        <w:t xml:space="preserve">         </w:t>
      </w:r>
      <w:bookmarkEnd w:id="10"/>
    </w:p>
    <w:p w14:paraId="07E13BBE" w14:textId="0E422EAB" w:rsidR="005E61EA" w:rsidRDefault="005E61EA" w:rsidP="005E61EA">
      <w:pPr>
        <w:pStyle w:val="equation"/>
        <w:numPr>
          <w:ilvl w:val="0"/>
          <w:numId w:val="4"/>
        </w:numPr>
        <w:ind w:left="284" w:hanging="284"/>
      </w:pPr>
      <w:bookmarkStart w:id="11" w:name="_Toc295032861"/>
      <w:r w:rsidRPr="008B0023">
        <w:t>Agriculture to Industry=IF THEN ELSE(</w:t>
      </w:r>
      <w:r w:rsidRPr="001E70C9">
        <w:rPr>
          <w:noProof/>
        </w:rPr>
        <w:t>Diff</w:t>
      </w:r>
      <w:r>
        <w:rPr>
          <w:noProof/>
        </w:rPr>
        <w:t>e</w:t>
      </w:r>
      <w:r w:rsidRPr="001E70C9">
        <w:rPr>
          <w:noProof/>
        </w:rPr>
        <w:t>rence</w:t>
      </w:r>
      <w:r w:rsidRPr="008B0023">
        <w:t xml:space="preserve"> between desired and real agricultural area&lt;0</w:t>
      </w:r>
      <w:r w:rsidRPr="001E70C9">
        <w:rPr>
          <w:noProof/>
        </w:rPr>
        <w:t>:</w:t>
      </w:r>
      <w:r>
        <w:rPr>
          <w:noProof/>
        </w:rPr>
        <w:t xml:space="preserve"> </w:t>
      </w:r>
      <w:r w:rsidRPr="001E70C9">
        <w:rPr>
          <w:noProof/>
        </w:rPr>
        <w:t>AND:</w:t>
      </w:r>
      <w:r>
        <w:rPr>
          <w:noProof/>
        </w:rPr>
        <w:t xml:space="preserve"> </w:t>
      </w:r>
      <w:r w:rsidRPr="001E70C9">
        <w:rPr>
          <w:noProof/>
        </w:rPr>
        <w:t>Difference</w:t>
      </w:r>
      <w:r w:rsidRPr="008B0023">
        <w:t xml:space="preserve"> between desired and real industrial area&gt;0</w:t>
      </w:r>
      <w:r w:rsidRPr="001E70C9">
        <w:rPr>
          <w:noProof/>
        </w:rPr>
        <w:t>:</w:t>
      </w:r>
      <w:r>
        <w:rPr>
          <w:noProof/>
        </w:rPr>
        <w:t xml:space="preserve"> </w:t>
      </w:r>
      <w:r w:rsidRPr="001E70C9">
        <w:rPr>
          <w:noProof/>
        </w:rPr>
        <w:t>AND:</w:t>
      </w:r>
      <w:r>
        <w:rPr>
          <w:noProof/>
        </w:rPr>
        <w:t xml:space="preserve"> </w:t>
      </w:r>
      <w:r w:rsidRPr="001E70C9">
        <w:rPr>
          <w:noProof/>
        </w:rPr>
        <w:t>Agricultural</w:t>
      </w:r>
      <w:r w:rsidRPr="008B0023">
        <w:t xml:space="preserve"> area&gt;0,</w:t>
      </w:r>
      <w:r>
        <w:t xml:space="preserve"> min(</w:t>
      </w:r>
      <w:r w:rsidRPr="008B0023">
        <w:t>(c3*Difference between d</w:t>
      </w:r>
      <w:r>
        <w:t>esired and real industrial area),</w:t>
      </w:r>
      <w:r w:rsidRPr="008B0023">
        <w:t>(-e1*Diffrence between desired and</w:t>
      </w:r>
      <w:r>
        <w:t xml:space="preserve"> real agricultural area)),0</w:t>
      </w:r>
      <w:r w:rsidRPr="008B0023">
        <w:t xml:space="preserve">)  </w:t>
      </w:r>
      <w:bookmarkEnd w:id="11"/>
    </w:p>
    <w:p w14:paraId="66BDAA2F" w14:textId="77777777" w:rsidR="005E61EA" w:rsidRDefault="005E61EA" w:rsidP="005E61EA">
      <w:pPr>
        <w:pStyle w:val="equation"/>
        <w:numPr>
          <w:ilvl w:val="0"/>
          <w:numId w:val="4"/>
        </w:numPr>
        <w:ind w:left="284" w:hanging="284"/>
      </w:pPr>
      <w:r w:rsidRPr="008B0023">
        <w:t xml:space="preserve">Industrial area=agri to indust+Bare Land area to Industrial area+veg to </w:t>
      </w:r>
      <w:r w:rsidRPr="0007497E">
        <w:rPr>
          <w:noProof/>
        </w:rPr>
        <w:t>indust</w:t>
      </w:r>
      <w:r w:rsidRPr="008B0023">
        <w:t xml:space="preserve"> </w:t>
      </w:r>
    </w:p>
    <w:p w14:paraId="1536CCD2" w14:textId="77777777" w:rsidR="005E61EA" w:rsidRDefault="005E61EA" w:rsidP="005E61EA">
      <w:pPr>
        <w:pStyle w:val="equation"/>
        <w:ind w:left="284" w:hanging="284"/>
      </w:pPr>
      <w:r w:rsidRPr="008B0023">
        <w:t>Bare land to agricultural area=IF THEN ELSE(</w:t>
      </w:r>
      <w:r w:rsidRPr="00CB2096">
        <w:rPr>
          <w:noProof/>
        </w:rPr>
        <w:t>Diff</w:t>
      </w:r>
      <w:r>
        <w:rPr>
          <w:noProof/>
        </w:rPr>
        <w:t>e</w:t>
      </w:r>
      <w:r w:rsidRPr="00CB2096">
        <w:rPr>
          <w:noProof/>
        </w:rPr>
        <w:t>rence</w:t>
      </w:r>
      <w:r w:rsidRPr="008B0023">
        <w:t xml:space="preserve"> between desired and real agricultural area&gt;0</w:t>
      </w:r>
      <w:r w:rsidRPr="00CB2096">
        <w:rPr>
          <w:noProof/>
        </w:rPr>
        <w:t>:</w:t>
      </w:r>
      <w:r>
        <w:rPr>
          <w:noProof/>
        </w:rPr>
        <w:t xml:space="preserve"> </w:t>
      </w:r>
      <w:r w:rsidRPr="00CB2096">
        <w:rPr>
          <w:noProof/>
        </w:rPr>
        <w:t>AND:</w:t>
      </w:r>
      <w:r>
        <w:rPr>
          <w:noProof/>
        </w:rPr>
        <w:t xml:space="preserve"> </w:t>
      </w:r>
      <w:r w:rsidRPr="00CB2096">
        <w:rPr>
          <w:noProof/>
        </w:rPr>
        <w:t>Bare</w:t>
      </w:r>
      <w:r w:rsidRPr="008B0023">
        <w:t xml:space="preserve"> land&gt;0, min( (d1*Diffrence between desired and real agricultural area</w:t>
      </w:r>
      <w:r w:rsidRPr="00CB2096">
        <w:rPr>
          <w:noProof/>
        </w:rPr>
        <w:t>)</w:t>
      </w:r>
      <w:r>
        <w:rPr>
          <w:noProof/>
        </w:rPr>
        <w:t xml:space="preserve">, </w:t>
      </w:r>
      <w:r w:rsidRPr="008B0023">
        <w:t>(Bare land/40000)</w:t>
      </w:r>
      <w:r>
        <w:t>)</w:t>
      </w:r>
      <w:r w:rsidRPr="00CB2096">
        <w:rPr>
          <w:noProof/>
        </w:rPr>
        <w:t>,</w:t>
      </w:r>
      <w:r w:rsidRPr="008B0023">
        <w:t xml:space="preserve"> 0 )*Different between cultivable and agricultural land                  </w:t>
      </w:r>
    </w:p>
    <w:p w14:paraId="725C533A" w14:textId="77777777" w:rsidR="005E61EA" w:rsidRDefault="005E61EA" w:rsidP="005E61EA">
      <w:pPr>
        <w:pStyle w:val="equation"/>
        <w:ind w:left="284" w:hanging="284"/>
      </w:pPr>
      <w:r w:rsidRPr="008B0023">
        <w:t>Different between cultivable and agricultural land=IF THEN ELSE(Cultivable land area&gt;Agricultural area,</w:t>
      </w:r>
      <w:r>
        <w:rPr>
          <w:noProof/>
        </w:rPr>
        <w:t xml:space="preserve"> 1</w:t>
      </w:r>
      <w:r w:rsidRPr="00CB2096">
        <w:rPr>
          <w:noProof/>
        </w:rPr>
        <w:t>,</w:t>
      </w:r>
      <w:r w:rsidRPr="008B0023">
        <w:t xml:space="preserve"> 0 )             </w:t>
      </w:r>
    </w:p>
    <w:p w14:paraId="5AF1C816" w14:textId="77777777" w:rsidR="005E61EA" w:rsidRDefault="005E61EA" w:rsidP="005E61EA">
      <w:pPr>
        <w:pStyle w:val="equation"/>
        <w:ind w:left="284" w:hanging="284"/>
      </w:pPr>
      <w:r w:rsidRPr="008B0023">
        <w:t xml:space="preserve">Agricultural area=Bare land to agricultural area+veg to </w:t>
      </w:r>
      <w:r w:rsidRPr="0007497E">
        <w:rPr>
          <w:noProof/>
        </w:rPr>
        <w:t>agri</w:t>
      </w:r>
      <w:r w:rsidRPr="008B0023">
        <w:t>-</w:t>
      </w:r>
      <w:r w:rsidRPr="0007497E">
        <w:rPr>
          <w:noProof/>
        </w:rPr>
        <w:t>agri</w:t>
      </w:r>
      <w:r w:rsidRPr="008B0023">
        <w:t xml:space="preserve"> to urban-</w:t>
      </w:r>
      <w:r w:rsidRPr="0007497E">
        <w:rPr>
          <w:noProof/>
        </w:rPr>
        <w:t>agri</w:t>
      </w:r>
      <w:r w:rsidRPr="008B0023">
        <w:t xml:space="preserve"> to </w:t>
      </w:r>
      <w:r w:rsidRPr="0007497E">
        <w:rPr>
          <w:noProof/>
        </w:rPr>
        <w:t>indust</w:t>
      </w:r>
      <w:r w:rsidRPr="008B0023">
        <w:t>-Agricultural ar</w:t>
      </w:r>
      <w:r>
        <w:t xml:space="preserve">ea to vegetation area      </w:t>
      </w:r>
    </w:p>
    <w:p w14:paraId="0895E31D" w14:textId="77777777" w:rsidR="005E61EA" w:rsidRDefault="005E61EA" w:rsidP="005E61EA">
      <w:pPr>
        <w:pStyle w:val="equation"/>
        <w:ind w:left="284" w:hanging="284"/>
      </w:pPr>
      <w:r w:rsidRPr="008B0023">
        <w:t xml:space="preserve">Bare land=veg to bare land-Bare to veg-Bare land to Urban and Services-Bare land to agricultural area-Bare Land area to Industrial area          </w:t>
      </w:r>
      <w:r>
        <w:t xml:space="preserve">       </w:t>
      </w:r>
      <w:r w:rsidRPr="008B0023">
        <w:t xml:space="preserve">                   </w:t>
      </w:r>
    </w:p>
    <w:p w14:paraId="79369152" w14:textId="748733A4" w:rsidR="005E61EA" w:rsidRDefault="005E61EA" w:rsidP="005E61EA">
      <w:pPr>
        <w:pStyle w:val="equation"/>
        <w:ind w:left="284" w:hanging="284"/>
        <w:rPr>
          <w:lang w:bidi="ar-SA"/>
        </w:rPr>
      </w:pPr>
      <w:bookmarkStart w:id="12" w:name="_Toc295032870"/>
      <w:r w:rsidRPr="008B0023">
        <w:t>Flood hazard=Look up function veg ver flood hazard(Vegetation area/1.3061e+010)-(Surface supplied capacity)</w:t>
      </w:r>
      <w:r w:rsidRPr="008B0023">
        <w:rPr>
          <w:rFonts w:hint="cs"/>
          <w:rtl/>
          <w:lang w:bidi="ar-SA"/>
        </w:rPr>
        <w:t xml:space="preserve"> </w:t>
      </w:r>
      <w:bookmarkEnd w:id="12"/>
    </w:p>
    <w:p w14:paraId="6003D942" w14:textId="77777777" w:rsidR="005E61EA" w:rsidRDefault="005E61EA" w:rsidP="005E61EA">
      <w:pPr>
        <w:pStyle w:val="equation"/>
        <w:numPr>
          <w:ilvl w:val="0"/>
          <w:numId w:val="0"/>
        </w:numPr>
        <w:ind w:left="284" w:hanging="284"/>
        <w:rPr>
          <w:lang w:bidi="ar-SA"/>
        </w:rPr>
      </w:pPr>
    </w:p>
    <w:p w14:paraId="70ABEF90" w14:textId="3446C20C" w:rsidR="00DD4C39" w:rsidRDefault="00DD4C39" w:rsidP="00DD4C39">
      <w:pPr>
        <w:pStyle w:val="Heading2"/>
      </w:pPr>
      <w:r>
        <w:t xml:space="preserve">The </w:t>
      </w:r>
      <w:r w:rsidRPr="00D96DC0">
        <w:t>Economic activities Sub-system</w:t>
      </w:r>
    </w:p>
    <w:p w14:paraId="198F27B2" w14:textId="23F28945" w:rsidR="00DD4C39" w:rsidRDefault="00DD4C39" w:rsidP="00DD4C39"/>
    <w:p w14:paraId="2A88D8FC" w14:textId="090F16D7" w:rsidR="00DD4C39" w:rsidRPr="00DD4C39" w:rsidRDefault="00DD4C39" w:rsidP="00DD4C39">
      <w:r>
        <w:t>Services:</w:t>
      </w:r>
    </w:p>
    <w:p w14:paraId="1262FF52" w14:textId="6122B540" w:rsidR="00DD4C39" w:rsidRPr="008B0023" w:rsidRDefault="00DD4C39" w:rsidP="00326A32">
      <w:pPr>
        <w:pStyle w:val="equation"/>
        <w:ind w:left="360"/>
        <w:rPr>
          <w:rtl/>
        </w:rPr>
      </w:pPr>
      <w:bookmarkStart w:id="13" w:name="_Toc295032873"/>
      <w:r w:rsidRPr="008B0023">
        <w:t>Services Water need=Urban and Services area/1500</w:t>
      </w:r>
      <w:bookmarkEnd w:id="13"/>
      <w:r>
        <w:rPr>
          <w:rFonts w:hint="cs"/>
          <w:rtl/>
        </w:rPr>
        <w:t xml:space="preserve">               </w:t>
      </w:r>
      <w:r w:rsidRPr="008B0023">
        <w:rPr>
          <w:rFonts w:hint="cs"/>
          <w:rtl/>
        </w:rPr>
        <w:t xml:space="preserve">          </w:t>
      </w:r>
    </w:p>
    <w:p w14:paraId="7AE9A116" w14:textId="0B904F77" w:rsidR="00DD4C39" w:rsidRPr="008B0023" w:rsidRDefault="00DD4C39" w:rsidP="00326A32">
      <w:pPr>
        <w:pStyle w:val="equation"/>
        <w:ind w:left="360"/>
        <w:rPr>
          <w:rtl/>
        </w:rPr>
      </w:pPr>
      <w:bookmarkStart w:id="14" w:name="_Toc295032874"/>
      <w:r w:rsidRPr="008B0023">
        <w:t xml:space="preserve">Services water consumption = IF THEN ELSE ("Water for consume- urban"&gt;0 ,min("Water for consume- urban", Services Water need ) ,0 )  </w:t>
      </w:r>
      <w:r>
        <w:rPr>
          <w:rFonts w:hint="cs"/>
          <w:rtl/>
        </w:rPr>
        <w:t xml:space="preserve">                       </w:t>
      </w:r>
      <w:r w:rsidRPr="008B0023">
        <w:t xml:space="preserve"> </w:t>
      </w:r>
      <w:bookmarkEnd w:id="14"/>
    </w:p>
    <w:p w14:paraId="7B00694F" w14:textId="58D3D5A1" w:rsidR="00326A32" w:rsidRDefault="00DD4C39" w:rsidP="00326A32">
      <w:pPr>
        <w:pStyle w:val="equation"/>
        <w:ind w:left="360"/>
      </w:pPr>
      <w:bookmarkStart w:id="15" w:name="_Toc295032875"/>
      <w:r w:rsidRPr="008B0023">
        <w:t>Services GDP=(Look up function services area versus GDP(Urban and Services area))+(look up function services consume versus GDP(Services water consumption) )</w:t>
      </w:r>
      <w:r w:rsidRPr="008B0023">
        <w:rPr>
          <w:rFonts w:hint="cs"/>
          <w:rtl/>
        </w:rPr>
        <w:t xml:space="preserve"> </w:t>
      </w:r>
      <w:bookmarkEnd w:id="15"/>
    </w:p>
    <w:p w14:paraId="3A3E0D1C" w14:textId="27800A3C" w:rsidR="00DD4C39" w:rsidRPr="008B0023" w:rsidRDefault="00DD4C39" w:rsidP="00BA1054">
      <w:pPr>
        <w:pStyle w:val="equation"/>
        <w:ind w:left="360"/>
        <w:rPr>
          <w:rtl/>
        </w:rPr>
      </w:pPr>
      <w:bookmarkStart w:id="16" w:name="_Toc295032876"/>
      <w:r w:rsidRPr="008B0023">
        <w:t>Services employment=Increasing in servi</w:t>
      </w:r>
      <w:r>
        <w:t>c</w:t>
      </w:r>
      <w:r w:rsidRPr="008B0023">
        <w:t>e</w:t>
      </w:r>
      <w:r>
        <w:t>s</w:t>
      </w:r>
      <w:r w:rsidRPr="008B0023">
        <w:t xml:space="preserve"> employment-Decreasing in services employment</w:t>
      </w:r>
      <w:r w:rsidRPr="008B0023">
        <w:rPr>
          <w:rFonts w:hint="cs"/>
          <w:rtl/>
        </w:rPr>
        <w:t xml:space="preserve"> </w:t>
      </w:r>
      <w:r w:rsidRPr="008B0023">
        <w:t xml:space="preserve">            </w:t>
      </w:r>
      <w:bookmarkEnd w:id="16"/>
    </w:p>
    <w:p w14:paraId="4330EA54" w14:textId="77777777" w:rsidR="00326A32" w:rsidRDefault="00DD4C39" w:rsidP="00326A32">
      <w:pPr>
        <w:pStyle w:val="equation"/>
        <w:ind w:left="360"/>
      </w:pPr>
      <w:bookmarkStart w:id="17" w:name="_Toc295032877"/>
      <w:r w:rsidRPr="008B0023">
        <w:t>Increasing in servi</w:t>
      </w:r>
      <w:r>
        <w:t>ces</w:t>
      </w:r>
      <w:r w:rsidRPr="008B0023">
        <w:t xml:space="preserve"> employment=IF THEN ELSE(Difference between desired and services employment&gt;0,Difference between desired and services employment , 0 )   </w:t>
      </w:r>
    </w:p>
    <w:p w14:paraId="0B11716D" w14:textId="77777777" w:rsidR="00326A32" w:rsidRDefault="00DD4C39" w:rsidP="00326A32">
      <w:pPr>
        <w:pStyle w:val="equation"/>
        <w:ind w:left="360"/>
      </w:pPr>
      <w:bookmarkStart w:id="18" w:name="_Toc295032878"/>
      <w:bookmarkEnd w:id="17"/>
      <w:r w:rsidRPr="008B0023">
        <w:t xml:space="preserve">Decreasing in services employment=IF THEN ELSE(Difference between desired and services employment&lt;0, -Difference between desired and services employment , 0 )      </w:t>
      </w:r>
    </w:p>
    <w:bookmarkEnd w:id="18"/>
    <w:p w14:paraId="73ABAE1D" w14:textId="0E9255A0" w:rsidR="005E61EA" w:rsidRPr="00326A32" w:rsidRDefault="00DD4C39" w:rsidP="00326A32">
      <w:pPr>
        <w:pStyle w:val="equation"/>
        <w:numPr>
          <w:ilvl w:val="0"/>
          <w:numId w:val="0"/>
        </w:numPr>
        <w:rPr>
          <w:rFonts w:eastAsiaTheme="minorHAnsi" w:cstheme="minorBidi"/>
          <w:i w:val="0"/>
          <w:color w:val="auto"/>
          <w:sz w:val="22"/>
          <w:szCs w:val="22"/>
          <w:lang w:val="en-AU" w:eastAsia="en-US" w:bidi="ar-SA"/>
        </w:rPr>
      </w:pPr>
      <w:r w:rsidRPr="00326A32">
        <w:rPr>
          <w:rFonts w:eastAsiaTheme="minorHAnsi" w:cstheme="minorBidi"/>
          <w:i w:val="0"/>
          <w:color w:val="auto"/>
          <w:sz w:val="22"/>
          <w:szCs w:val="22"/>
          <w:lang w:val="en-AU" w:eastAsia="en-US" w:bidi="ar-SA"/>
        </w:rPr>
        <w:t>Industry</w:t>
      </w:r>
    </w:p>
    <w:p w14:paraId="48E65880" w14:textId="179A0CC2" w:rsidR="00DD4C39" w:rsidRPr="00326A32" w:rsidRDefault="00DD4C39" w:rsidP="00BA1054">
      <w:pPr>
        <w:pStyle w:val="equation"/>
        <w:ind w:left="360"/>
      </w:pPr>
      <w:bookmarkStart w:id="19" w:name="_Toc295032879"/>
      <w:r w:rsidRPr="00326A32">
        <w:t xml:space="preserve">Industrial water consumption=IF THEN ELSE("water for consume -urban-services"&gt;0,min(((1+waste of water in industrial consume)*Industrial Water need) , "water for consume -urban-services" ) , 0 )      </w:t>
      </w:r>
      <w:r w:rsidRPr="00326A32">
        <w:rPr>
          <w:rFonts w:hint="cs"/>
          <w:rtl/>
        </w:rPr>
        <w:t xml:space="preserve"> </w:t>
      </w:r>
      <w:r w:rsidRPr="00326A32">
        <w:t xml:space="preserve">         </w:t>
      </w:r>
      <w:bookmarkEnd w:id="19"/>
    </w:p>
    <w:p w14:paraId="47DE007D" w14:textId="26B9E9ED" w:rsidR="00DD4C39" w:rsidRPr="00326A32" w:rsidRDefault="00DD4C39" w:rsidP="00326A32">
      <w:pPr>
        <w:pStyle w:val="equation"/>
        <w:ind w:left="360"/>
      </w:pPr>
      <w:bookmarkStart w:id="20" w:name="_Toc295032880"/>
      <w:r w:rsidRPr="00326A32">
        <w:t xml:space="preserve">Industrial GDP=0.6*Look up function consume versus GDP(Industrial water consumption)+(0.6*Look up function area versus GDP(Industrial area))   </w:t>
      </w:r>
      <w:bookmarkEnd w:id="20"/>
    </w:p>
    <w:p w14:paraId="26D8C207" w14:textId="77777777" w:rsidR="00326A32" w:rsidRDefault="00DD4C39" w:rsidP="00326A32">
      <w:pPr>
        <w:pStyle w:val="equation"/>
        <w:ind w:left="360"/>
      </w:pPr>
      <w:bookmarkStart w:id="21" w:name="_Toc295032881"/>
      <w:r w:rsidRPr="00326A32">
        <w:t>Industrial employment</w:t>
      </w:r>
      <w:r w:rsidRPr="00326A32">
        <w:rPr>
          <w:rFonts w:hint="cs"/>
          <w:rtl/>
        </w:rPr>
        <w:t xml:space="preserve"> </w:t>
      </w:r>
      <w:r w:rsidRPr="00326A32">
        <w:t>=</w:t>
      </w:r>
      <w:r w:rsidRPr="00326A32">
        <w:rPr>
          <w:rFonts w:hint="cs"/>
          <w:rtl/>
        </w:rPr>
        <w:t xml:space="preserve"> </w:t>
      </w:r>
      <w:r w:rsidRPr="00326A32">
        <w:t>Increasing in industrial employment</w:t>
      </w:r>
      <w:r w:rsidRPr="00326A32">
        <w:rPr>
          <w:rFonts w:hint="cs"/>
          <w:rtl/>
        </w:rPr>
        <w:t xml:space="preserve"> </w:t>
      </w:r>
      <w:r w:rsidRPr="00326A32">
        <w:t>-</w:t>
      </w:r>
      <w:r w:rsidRPr="00326A32">
        <w:rPr>
          <w:rFonts w:hint="cs"/>
          <w:rtl/>
        </w:rPr>
        <w:t xml:space="preserve"> </w:t>
      </w:r>
      <w:r w:rsidRPr="00326A32">
        <w:t xml:space="preserve">Decreasing in industrial employment   </w:t>
      </w:r>
    </w:p>
    <w:p w14:paraId="7C00C721" w14:textId="5424A1CA" w:rsidR="00DD4C39" w:rsidRPr="00326A32" w:rsidRDefault="00DD4C39" w:rsidP="00BA1054">
      <w:pPr>
        <w:pStyle w:val="equation"/>
        <w:ind w:left="360"/>
        <w:rPr>
          <w:rtl/>
        </w:rPr>
      </w:pPr>
      <w:bookmarkStart w:id="22" w:name="_Toc295032882"/>
      <w:bookmarkEnd w:id="21"/>
      <w:r w:rsidRPr="00326A32">
        <w:t>Percent of indust</w:t>
      </w:r>
      <w:r w:rsidR="00326A32">
        <w:t>ry</w:t>
      </w:r>
      <w:r w:rsidRPr="00326A32">
        <w:t xml:space="preserve"> area=( Look up function area versus employment(Percent of indust</w:t>
      </w:r>
      <w:r w:rsidR="00326A32">
        <w:t>ry</w:t>
      </w:r>
      <w:r w:rsidRPr="00326A32">
        <w:t xml:space="preserve"> employment)+(Look up function GDP versus area(Industrial GDP/GDP)))/100 </w:t>
      </w:r>
      <w:r w:rsidRPr="00326A32">
        <w:rPr>
          <w:rFonts w:hint="cs"/>
          <w:rtl/>
        </w:rPr>
        <w:t xml:space="preserve">                 </w:t>
      </w:r>
      <w:r w:rsidRPr="00326A32">
        <w:t xml:space="preserve">  </w:t>
      </w:r>
      <w:bookmarkEnd w:id="22"/>
    </w:p>
    <w:p w14:paraId="03936C8C" w14:textId="3CC1AFF5" w:rsidR="00DD4C39" w:rsidRPr="00326A32" w:rsidRDefault="00DD4C39" w:rsidP="00326A32">
      <w:pPr>
        <w:pStyle w:val="equation"/>
        <w:numPr>
          <w:ilvl w:val="0"/>
          <w:numId w:val="0"/>
        </w:numPr>
        <w:rPr>
          <w:rFonts w:eastAsiaTheme="minorHAnsi" w:cstheme="minorBidi"/>
          <w:i w:val="0"/>
          <w:color w:val="auto"/>
          <w:sz w:val="22"/>
          <w:szCs w:val="22"/>
          <w:lang w:val="en-AU" w:eastAsia="en-US" w:bidi="ar-SA"/>
        </w:rPr>
      </w:pPr>
      <w:r w:rsidRPr="00326A32">
        <w:rPr>
          <w:rFonts w:eastAsiaTheme="minorHAnsi" w:cstheme="minorBidi"/>
          <w:i w:val="0"/>
          <w:color w:val="auto"/>
          <w:sz w:val="22"/>
          <w:szCs w:val="22"/>
          <w:lang w:val="en-AU" w:eastAsia="en-US" w:bidi="ar-SA"/>
        </w:rPr>
        <w:t>Agriculture</w:t>
      </w:r>
    </w:p>
    <w:p w14:paraId="6DDD7086" w14:textId="6EEDABCD" w:rsidR="00DD4C39" w:rsidRDefault="00DD4C39" w:rsidP="00BA1054">
      <w:pPr>
        <w:pStyle w:val="equation"/>
        <w:ind w:left="360"/>
      </w:pPr>
      <w:r w:rsidRPr="00A86900">
        <w:t>Total Agricultural water need=Agricultural area*((Beans(Time)*Beans water need)+(Cereals(Time)*Cereals water need)+(Forage plants(Time)*Forage plants water need)+(Industrial plant water need*Industrial plants(Time))+(Other plant(Time)*Other plants water need)+( herb(Time)* herb water need)+(Vegetables(Time)*Vegetables water need)</w:t>
      </w:r>
      <w:r w:rsidRPr="00DB009B">
        <w:t xml:space="preserve">   </w:t>
      </w:r>
    </w:p>
    <w:p w14:paraId="79C6DB8D" w14:textId="0EDC239C" w:rsidR="00DD4C39" w:rsidRPr="00DB009B" w:rsidRDefault="00DD4C39" w:rsidP="00BA1054">
      <w:pPr>
        <w:pStyle w:val="equation"/>
        <w:ind w:left="360"/>
      </w:pPr>
      <w:bookmarkStart w:id="23" w:name="_Toc295032887"/>
      <w:r w:rsidRPr="00DB009B">
        <w:lastRenderedPageBreak/>
        <w:t xml:space="preserve">Agricultural water Demand=(Total Agricultural water need)*(1-Rainfed(Time))*(1/Efficiency) </w:t>
      </w:r>
      <w:bookmarkEnd w:id="23"/>
    </w:p>
    <w:p w14:paraId="141C2269" w14:textId="77777777" w:rsidR="00DD4C39" w:rsidRDefault="00DD4C39" w:rsidP="00326A32">
      <w:pPr>
        <w:pStyle w:val="equation"/>
        <w:ind w:left="360"/>
      </w:pPr>
      <w:r w:rsidRPr="008B0023">
        <w:t>Agricultural water consum</w:t>
      </w:r>
      <w:r>
        <w:t>p</w:t>
      </w:r>
      <w:r w:rsidRPr="008B0023">
        <w:t xml:space="preserve">tion=IF THEN ELSE("water for consume -urban-services-industry"&gt;0, min(Agricultural water Demand, "water for consume -urban-services-industry" )  , 0 )            </w:t>
      </w:r>
    </w:p>
    <w:p w14:paraId="1660C846" w14:textId="51D64C54" w:rsidR="00DD4C39" w:rsidRPr="00DB009B" w:rsidRDefault="00DD4C39" w:rsidP="00BA1054">
      <w:pPr>
        <w:pStyle w:val="equation"/>
        <w:ind w:left="360"/>
      </w:pPr>
      <w:bookmarkStart w:id="24" w:name="_Toc295032889"/>
      <w:r w:rsidRPr="00DB009B">
        <w:t>Ratio of agri water satisfaction</w:t>
      </w:r>
      <w:r w:rsidRPr="00DB009B">
        <w:rPr>
          <w:rtl/>
        </w:rPr>
        <w:t xml:space="preserve"> </w:t>
      </w:r>
      <w:r w:rsidRPr="00DB009B">
        <w:t>=</w:t>
      </w:r>
      <w:r w:rsidRPr="00DB009B">
        <w:rPr>
          <w:rtl/>
        </w:rPr>
        <w:t xml:space="preserve"> </w:t>
      </w:r>
      <w:r w:rsidRPr="00DB009B">
        <w:t>(Agricultural water consumption+1)/</w:t>
      </w:r>
      <w:r w:rsidRPr="00DB009B">
        <w:rPr>
          <w:rtl/>
        </w:rPr>
        <w:t xml:space="preserve"> </w:t>
      </w:r>
      <w:r w:rsidRPr="00DB009B">
        <w:t xml:space="preserve">(Agricultural water Demand+1) </w:t>
      </w:r>
      <w:bookmarkEnd w:id="24"/>
    </w:p>
    <w:p w14:paraId="19EFECC4" w14:textId="3AB4FBFF" w:rsidR="00DD4C39" w:rsidRPr="00DB009B" w:rsidRDefault="00DD4C39" w:rsidP="00BA1054">
      <w:pPr>
        <w:pStyle w:val="equation"/>
        <w:ind w:left="360"/>
      </w:pPr>
      <w:bookmarkStart w:id="25" w:name="_Toc295032890"/>
      <w:r w:rsidRPr="00DB009B">
        <w:t>Agricultural GDP=(Look up function ratio of agri water</w:t>
      </w:r>
      <w:r w:rsidR="00BA1054">
        <w:t xml:space="preserve"> </w:t>
      </w:r>
      <w:r w:rsidRPr="00DB009B">
        <w:t xml:space="preserve">satisfaction versus GDP(ratio of agri water satisfaction))*(Agricultural GDP per area)*Agricultural area          </w:t>
      </w:r>
      <w:bookmarkEnd w:id="25"/>
    </w:p>
    <w:p w14:paraId="245ACBAF" w14:textId="594EAFA4" w:rsidR="00DD4C39" w:rsidRPr="00DB009B" w:rsidRDefault="00DD4C39" w:rsidP="00BA1054">
      <w:pPr>
        <w:pStyle w:val="equation"/>
        <w:ind w:left="360"/>
      </w:pPr>
      <w:bookmarkStart w:id="26" w:name="_Toc295032891"/>
      <w:r w:rsidRPr="00DB009B">
        <w:t>Agricultural employment=increasing in employment-decrea</w:t>
      </w:r>
      <w:r w:rsidR="00BA1054">
        <w:t>sing in employme</w:t>
      </w:r>
      <w:bookmarkEnd w:id="26"/>
      <w:r w:rsidR="00BA1054">
        <w:t>nt</w:t>
      </w:r>
      <w:r w:rsidRPr="00DB009B">
        <w:rPr>
          <w:rtl/>
        </w:rPr>
        <w:t xml:space="preserve">      </w:t>
      </w:r>
    </w:p>
    <w:p w14:paraId="4A44C00E" w14:textId="4C34422C" w:rsidR="00DD4C39" w:rsidRPr="00DB009B" w:rsidRDefault="00DD4C39" w:rsidP="00BA1054">
      <w:pPr>
        <w:pStyle w:val="equation"/>
        <w:ind w:left="360"/>
      </w:pPr>
      <w:bookmarkStart w:id="27" w:name="_Toc295032892"/>
      <w:r w:rsidRPr="00DB009B">
        <w:t>Desired Agricultural area=Percent of agri area*Economic area</w:t>
      </w:r>
      <w:r w:rsidRPr="00DB009B">
        <w:rPr>
          <w:rtl/>
        </w:rPr>
        <w:t xml:space="preserve"> </w:t>
      </w:r>
      <w:bookmarkEnd w:id="27"/>
    </w:p>
    <w:p w14:paraId="0203F4CD" w14:textId="12B5665C" w:rsidR="00DD4C39" w:rsidRDefault="00DD4C39" w:rsidP="00BA1054">
      <w:pPr>
        <w:pStyle w:val="equation"/>
        <w:ind w:left="284" w:hanging="284"/>
      </w:pPr>
      <w:bookmarkStart w:id="28" w:name="_Toc295032893"/>
      <w:r w:rsidRPr="00DB009B">
        <w:t>Percent of agri area=(Look up function employment versus agri area(Percent of agri employment)+Look up of function of GDP versus agri area(Agricultural GDP /GDP))</w:t>
      </w:r>
      <w:bookmarkEnd w:id="28"/>
      <w:r w:rsidRPr="008B0023">
        <w:t xml:space="preserve">       </w:t>
      </w:r>
    </w:p>
    <w:p w14:paraId="1C437869" w14:textId="77777777" w:rsidR="005E61EA" w:rsidRDefault="005E61EA" w:rsidP="005E61EA">
      <w:pPr>
        <w:ind w:left="284" w:hanging="284"/>
      </w:pPr>
    </w:p>
    <w:p w14:paraId="636F20F2" w14:textId="77777777" w:rsidR="005E61EA" w:rsidRDefault="005E61EA" w:rsidP="00DD4C39">
      <w:pPr>
        <w:pStyle w:val="Heading2"/>
      </w:pPr>
      <w:r>
        <w:t>Social Sub-system</w:t>
      </w:r>
    </w:p>
    <w:p w14:paraId="4B753824" w14:textId="77777777" w:rsidR="00880187" w:rsidRPr="008B0023" w:rsidRDefault="00880187" w:rsidP="00880187">
      <w:pPr>
        <w:rPr>
          <w:rtl/>
        </w:rPr>
      </w:pPr>
    </w:p>
    <w:p w14:paraId="6AF79F02" w14:textId="7234153C" w:rsidR="00880187" w:rsidRPr="00EA3214" w:rsidRDefault="00880187" w:rsidP="00EA3214">
      <w:pPr>
        <w:pStyle w:val="a"/>
        <w:numPr>
          <w:ilvl w:val="0"/>
          <w:numId w:val="8"/>
        </w:numPr>
        <w:ind w:left="284"/>
        <w:rPr>
          <w:rFonts w:asciiTheme="minorHAnsi" w:hAnsiTheme="minorHAnsi" w:cs="Arial"/>
          <w:smallCaps w:val="0"/>
          <w:color w:val="44546A" w:themeColor="text2"/>
          <w:spacing w:val="0"/>
          <w:sz w:val="20"/>
          <w:szCs w:val="20"/>
        </w:rPr>
      </w:pPr>
      <w:bookmarkStart w:id="29" w:name="_Toc295032895"/>
      <w:r w:rsidRPr="00EA3214">
        <w:rPr>
          <w:rFonts w:asciiTheme="minorHAnsi" w:hAnsiTheme="minorHAnsi" w:cs="Arial"/>
          <w:smallCaps w:val="0"/>
          <w:color w:val="44546A" w:themeColor="text2"/>
          <w:spacing w:val="0"/>
          <w:sz w:val="20"/>
          <w:szCs w:val="20"/>
        </w:rPr>
        <w:t xml:space="preserve">Population=increase in population-decrease in population     </w:t>
      </w:r>
      <w:bookmarkEnd w:id="29"/>
    </w:p>
    <w:p w14:paraId="41349F32" w14:textId="69C59DEA" w:rsidR="00EA3214" w:rsidRDefault="00EA3214" w:rsidP="00EA3214">
      <w:pPr>
        <w:pStyle w:val="ListParagraph"/>
        <w:numPr>
          <w:ilvl w:val="0"/>
          <w:numId w:val="8"/>
        </w:numPr>
        <w:ind w:left="284"/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</w:pPr>
      <w:bookmarkStart w:id="30" w:name="_Toc295032896"/>
      <w:r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>I</w:t>
      </w:r>
      <w:r w:rsidR="00880187" w:rsidRPr="00EA3214"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>ncrease in population=((Increase net Rate/100)*</w:t>
      </w:r>
      <w:r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>population)+Migration to basin</w:t>
      </w:r>
      <w:bookmarkEnd w:id="30"/>
    </w:p>
    <w:p w14:paraId="394FC4B9" w14:textId="5D47F92A" w:rsidR="005E61EA" w:rsidRPr="00EA3214" w:rsidRDefault="00EA3214" w:rsidP="00EA3214">
      <w:pPr>
        <w:pStyle w:val="ListParagraph"/>
        <w:numPr>
          <w:ilvl w:val="0"/>
          <w:numId w:val="8"/>
        </w:numPr>
        <w:ind w:left="284"/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</w:pPr>
      <w:bookmarkStart w:id="31" w:name="_Toc295032897"/>
      <w:r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>D</w:t>
      </w:r>
      <w:r w:rsidR="00880187" w:rsidRPr="00EA3214"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>ecrease in population=((Migration from basin))*population</w:t>
      </w:r>
      <w:r w:rsidR="00880187" w:rsidRPr="00EA3214">
        <w:rPr>
          <w:rFonts w:eastAsia="Times New Roman" w:cs="Arial" w:hint="cs"/>
          <w:i/>
          <w:color w:val="44546A" w:themeColor="text2"/>
          <w:sz w:val="20"/>
          <w:szCs w:val="20"/>
          <w:rtl/>
          <w:lang w:val="en-US" w:eastAsia="en-GB" w:bidi="fa-IR"/>
        </w:rPr>
        <w:t xml:space="preserve"> </w:t>
      </w:r>
      <w:bookmarkEnd w:id="31"/>
    </w:p>
    <w:p w14:paraId="1576C130" w14:textId="2D2EB453" w:rsidR="00880187" w:rsidRPr="00EA3214" w:rsidRDefault="00880187" w:rsidP="00EA3214">
      <w:pPr>
        <w:pStyle w:val="a"/>
        <w:numPr>
          <w:ilvl w:val="0"/>
          <w:numId w:val="8"/>
        </w:numPr>
        <w:ind w:left="284"/>
        <w:rPr>
          <w:rFonts w:asciiTheme="minorHAnsi" w:hAnsiTheme="minorHAnsi" w:cs="Arial"/>
          <w:smallCaps w:val="0"/>
          <w:color w:val="44546A" w:themeColor="text2"/>
          <w:spacing w:val="0"/>
          <w:sz w:val="20"/>
          <w:szCs w:val="20"/>
          <w:rtl/>
        </w:rPr>
      </w:pPr>
      <w:bookmarkStart w:id="32" w:name="_Toc295032898"/>
      <w:r w:rsidRPr="00EA3214">
        <w:rPr>
          <w:rFonts w:asciiTheme="minorHAnsi" w:hAnsiTheme="minorHAnsi" w:cs="Arial"/>
          <w:smallCaps w:val="0"/>
          <w:color w:val="44546A" w:themeColor="text2"/>
          <w:spacing w:val="0"/>
          <w:sz w:val="20"/>
          <w:szCs w:val="20"/>
        </w:rPr>
        <w:t>Workforce population=Job coefficient*population</w:t>
      </w:r>
      <w:bookmarkEnd w:id="32"/>
      <w:r w:rsidRPr="00EA3214">
        <w:rPr>
          <w:rFonts w:asciiTheme="minorHAnsi" w:hAnsiTheme="minorHAnsi" w:cs="Arial" w:hint="cs"/>
          <w:smallCaps w:val="0"/>
          <w:color w:val="44546A" w:themeColor="text2"/>
          <w:spacing w:val="0"/>
          <w:sz w:val="20"/>
          <w:szCs w:val="20"/>
          <w:rtl/>
        </w:rPr>
        <w:t xml:space="preserve">    </w:t>
      </w:r>
    </w:p>
    <w:p w14:paraId="5BBB8D31" w14:textId="73C8957D" w:rsidR="00880187" w:rsidRPr="00EA3214" w:rsidRDefault="00880187" w:rsidP="00EA3214">
      <w:pPr>
        <w:pStyle w:val="a"/>
        <w:numPr>
          <w:ilvl w:val="0"/>
          <w:numId w:val="8"/>
        </w:numPr>
        <w:ind w:left="284"/>
        <w:rPr>
          <w:rFonts w:asciiTheme="minorHAnsi" w:hAnsiTheme="minorHAnsi" w:cs="Arial"/>
          <w:smallCaps w:val="0"/>
          <w:color w:val="44546A" w:themeColor="text2"/>
          <w:spacing w:val="0"/>
          <w:sz w:val="20"/>
          <w:szCs w:val="20"/>
          <w:rtl/>
        </w:rPr>
      </w:pPr>
      <w:bookmarkStart w:id="33" w:name="_Toc295032899"/>
      <w:r w:rsidRPr="00EA3214">
        <w:rPr>
          <w:rFonts w:asciiTheme="minorHAnsi" w:hAnsiTheme="minorHAnsi" w:cs="Arial"/>
          <w:smallCaps w:val="0"/>
          <w:color w:val="44546A" w:themeColor="text2"/>
          <w:spacing w:val="0"/>
          <w:sz w:val="20"/>
          <w:szCs w:val="20"/>
        </w:rPr>
        <w:t>Urban Water need=urban need per capital(Time)*population</w:t>
      </w:r>
      <w:bookmarkEnd w:id="33"/>
      <w:r w:rsidRPr="00EA3214">
        <w:rPr>
          <w:rFonts w:asciiTheme="minorHAnsi" w:hAnsiTheme="minorHAnsi" w:cs="Arial" w:hint="cs"/>
          <w:smallCaps w:val="0"/>
          <w:color w:val="44546A" w:themeColor="text2"/>
          <w:spacing w:val="0"/>
          <w:sz w:val="20"/>
          <w:szCs w:val="20"/>
          <w:rtl/>
        </w:rPr>
        <w:t xml:space="preserve"> </w:t>
      </w:r>
    </w:p>
    <w:p w14:paraId="443ABAC2" w14:textId="7F9B4183" w:rsidR="005E61EA" w:rsidRPr="00EA3214" w:rsidRDefault="00880187" w:rsidP="00EA3214">
      <w:pPr>
        <w:pStyle w:val="ListParagraph"/>
        <w:numPr>
          <w:ilvl w:val="0"/>
          <w:numId w:val="8"/>
        </w:numPr>
        <w:ind w:left="284"/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</w:pPr>
      <w:r w:rsidRPr="00EA3214"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 xml:space="preserve">Urban consumption= min((Urban Water need) ,Water for consume) </w:t>
      </w:r>
      <w:r w:rsidRPr="00EA3214">
        <w:rPr>
          <w:rFonts w:eastAsia="Times New Roman" w:cs="Arial" w:hint="cs"/>
          <w:i/>
          <w:color w:val="44546A" w:themeColor="text2"/>
          <w:sz w:val="20"/>
          <w:szCs w:val="20"/>
          <w:rtl/>
          <w:lang w:val="en-US" w:eastAsia="en-GB" w:bidi="fa-IR"/>
        </w:rPr>
        <w:t xml:space="preserve">      </w:t>
      </w:r>
    </w:p>
    <w:p w14:paraId="4022EE4B" w14:textId="47673A2F" w:rsidR="00EA3214" w:rsidRPr="00EA3214" w:rsidRDefault="00EA3214" w:rsidP="00EA3214">
      <w:pPr>
        <w:pStyle w:val="ListParagraph"/>
        <w:numPr>
          <w:ilvl w:val="0"/>
          <w:numId w:val="8"/>
        </w:numPr>
        <w:ind w:left="284"/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</w:pPr>
      <w:bookmarkStart w:id="34" w:name="_Toc295032901"/>
      <w:r w:rsidRPr="00EA3214">
        <w:rPr>
          <w:rFonts w:eastAsia="Times New Roman" w:cs="Arial"/>
          <w:i/>
          <w:color w:val="44546A" w:themeColor="text2"/>
          <w:sz w:val="20"/>
          <w:szCs w:val="20"/>
          <w:lang w:val="en-US" w:eastAsia="en-GB" w:bidi="fa-IR"/>
        </w:rPr>
        <w:t>Desired Regional utility=(GDP per capital/100000)+(Increase in surface supplied capacity/1e+007) -Flood hazard + (Total employment/population) +(Vegetation area/1.3061e+010)</w:t>
      </w:r>
      <w:bookmarkEnd w:id="34"/>
    </w:p>
    <w:p w14:paraId="1C1B7E3E" w14:textId="500C43D3" w:rsidR="005E61EA" w:rsidRPr="00EA3214" w:rsidRDefault="00EA3214" w:rsidP="005F29D3">
      <w:pPr>
        <w:pStyle w:val="a"/>
        <w:numPr>
          <w:ilvl w:val="0"/>
          <w:numId w:val="8"/>
        </w:numPr>
        <w:ind w:left="284"/>
      </w:pPr>
      <w:bookmarkStart w:id="35" w:name="_Toc295032902"/>
      <w:r w:rsidRPr="00EA3214">
        <w:rPr>
          <w:rFonts w:asciiTheme="minorHAnsi" w:hAnsiTheme="minorHAnsi" w:cs="Arial"/>
          <w:color w:val="44546A" w:themeColor="text2"/>
          <w:spacing w:val="0"/>
          <w:sz w:val="20"/>
          <w:szCs w:val="20"/>
        </w:rPr>
        <w:t>Regional utility=increase in Regional utility-decrease in Regional utility</w:t>
      </w:r>
      <w:bookmarkStart w:id="36" w:name="_GoBack"/>
      <w:bookmarkEnd w:id="35"/>
      <w:bookmarkEnd w:id="36"/>
    </w:p>
    <w:sectPr w:rsidR="005E61EA" w:rsidRPr="00EA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46355" w14:textId="77777777" w:rsidR="00D215B0" w:rsidRDefault="00D215B0" w:rsidP="005E61EA">
      <w:pPr>
        <w:spacing w:after="0" w:line="240" w:lineRule="auto"/>
      </w:pPr>
      <w:r>
        <w:separator/>
      </w:r>
    </w:p>
  </w:endnote>
  <w:endnote w:type="continuationSeparator" w:id="0">
    <w:p w14:paraId="693BDCAE" w14:textId="77777777" w:rsidR="00D215B0" w:rsidRDefault="00D215B0" w:rsidP="005E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D820" w14:textId="77777777" w:rsidR="00D215B0" w:rsidRDefault="00D215B0" w:rsidP="005E61EA">
      <w:pPr>
        <w:spacing w:after="0" w:line="240" w:lineRule="auto"/>
      </w:pPr>
      <w:r>
        <w:separator/>
      </w:r>
    </w:p>
  </w:footnote>
  <w:footnote w:type="continuationSeparator" w:id="0">
    <w:p w14:paraId="1370B395" w14:textId="77777777" w:rsidR="00D215B0" w:rsidRDefault="00D215B0" w:rsidP="005E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6F"/>
    <w:multiLevelType w:val="hybridMultilevel"/>
    <w:tmpl w:val="4EEAF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9AE"/>
    <w:multiLevelType w:val="hybridMultilevel"/>
    <w:tmpl w:val="870A3472"/>
    <w:lvl w:ilvl="0" w:tplc="4ACABFE0">
      <w:start w:val="1"/>
      <w:numFmt w:val="bullet"/>
      <w:pStyle w:val="equatio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A5216"/>
    <w:multiLevelType w:val="multilevel"/>
    <w:tmpl w:val="7C8A5E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Heading5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CDF1955"/>
    <w:multiLevelType w:val="hybridMultilevel"/>
    <w:tmpl w:val="19007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4E7A"/>
    <w:multiLevelType w:val="hybridMultilevel"/>
    <w:tmpl w:val="27903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28F0"/>
    <w:multiLevelType w:val="hybridMultilevel"/>
    <w:tmpl w:val="8158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DQ1sbA0MjayMLRU0lEKTi0uzszPAykwrgUAVExSYywAAAA="/>
  </w:docVars>
  <w:rsids>
    <w:rsidRoot w:val="005E61EA"/>
    <w:rsid w:val="00292C45"/>
    <w:rsid w:val="00326A32"/>
    <w:rsid w:val="00337E84"/>
    <w:rsid w:val="004403CB"/>
    <w:rsid w:val="005E61EA"/>
    <w:rsid w:val="007260CD"/>
    <w:rsid w:val="00880187"/>
    <w:rsid w:val="00BA1054"/>
    <w:rsid w:val="00D215B0"/>
    <w:rsid w:val="00DD4C39"/>
    <w:rsid w:val="00EA3214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C787"/>
  <w15:chartTrackingRefBased/>
  <w15:docId w15:val="{D7DADCEC-6F63-44E7-B693-0CF0DDD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EA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1E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E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1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1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1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1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1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1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1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E61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E61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E61EA"/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E61EA"/>
    <w:rPr>
      <w:rFonts w:asciiTheme="majorHAnsi" w:eastAsiaTheme="majorEastAsia" w:hAnsiTheme="majorHAnsi" w:cstheme="majorBidi"/>
      <w:color w:val="2E74B5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1EA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1EA"/>
    <w:rPr>
      <w:rFonts w:asciiTheme="majorHAnsi" w:eastAsiaTheme="majorEastAsia" w:hAnsiTheme="majorHAnsi" w:cstheme="majorBidi"/>
      <w:i/>
      <w:iCs/>
      <w:color w:val="1F4D78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1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1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5E61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1EA"/>
    <w:rPr>
      <w:sz w:val="20"/>
      <w:szCs w:val="20"/>
      <w:lang w:val="en-AU"/>
    </w:rPr>
  </w:style>
  <w:style w:type="paragraph" w:styleId="FootnoteText">
    <w:name w:val="footnote text"/>
    <w:aliases w:val="Char Char,Char8 Char,Char,Char8"/>
    <w:basedOn w:val="Normal"/>
    <w:link w:val="FootnoteTextChar"/>
    <w:uiPriority w:val="99"/>
    <w:unhideWhenUsed/>
    <w:rsid w:val="005E61EA"/>
    <w:pPr>
      <w:spacing w:after="0" w:line="240" w:lineRule="auto"/>
      <w:jc w:val="both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,Char8 Char Char,Char Char1,Char8 Char1"/>
    <w:basedOn w:val="DefaultParagraphFont"/>
    <w:link w:val="FootnoteText"/>
    <w:uiPriority w:val="99"/>
    <w:rsid w:val="005E61EA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E61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61EA"/>
    <w:pPr>
      <w:ind w:left="720"/>
      <w:contextualSpacing/>
    </w:pPr>
  </w:style>
  <w:style w:type="paragraph" w:customStyle="1" w:styleId="equation">
    <w:name w:val="equation"/>
    <w:basedOn w:val="ListParagraph"/>
    <w:autoRedefine/>
    <w:qFormat/>
    <w:rsid w:val="005E61EA"/>
    <w:pPr>
      <w:numPr>
        <w:numId w:val="2"/>
      </w:numPr>
      <w:jc w:val="both"/>
    </w:pPr>
    <w:rPr>
      <w:rFonts w:eastAsia="Times New Roman" w:cs="Arial"/>
      <w:i/>
      <w:color w:val="44546A" w:themeColor="text2"/>
      <w:sz w:val="20"/>
      <w:szCs w:val="20"/>
      <w:lang w:val="en-US" w:eastAsia="en-GB" w:bidi="fa-IR"/>
    </w:rPr>
  </w:style>
  <w:style w:type="table" w:customStyle="1" w:styleId="GridTable4-Accent51">
    <w:name w:val="Grid Table 4 - Accent 51"/>
    <w:basedOn w:val="TableNormal"/>
    <w:uiPriority w:val="49"/>
    <w:rsid w:val="005E61EA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5E61EA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61EA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EA"/>
    <w:rPr>
      <w:rFonts w:ascii="Segoe UI" w:hAnsi="Segoe UI" w:cs="Segoe UI"/>
      <w:sz w:val="18"/>
      <w:szCs w:val="18"/>
      <w:lang w:val="en-AU"/>
    </w:rPr>
  </w:style>
  <w:style w:type="paragraph" w:customStyle="1" w:styleId="a">
    <w:name w:val="فرمول"/>
    <w:basedOn w:val="Heading1"/>
    <w:qFormat/>
    <w:rsid w:val="00DD4C39"/>
    <w:pPr>
      <w:keepNext w:val="0"/>
      <w:keepLines w:val="0"/>
      <w:numPr>
        <w:numId w:val="0"/>
      </w:numPr>
      <w:spacing w:before="120" w:line="312" w:lineRule="auto"/>
      <w:contextualSpacing/>
      <w:jc w:val="both"/>
    </w:pPr>
    <w:rPr>
      <w:rFonts w:ascii="Times New Roman" w:eastAsia="Times New Roman" w:hAnsi="Times New Roman" w:cs="B Nazanin"/>
      <w:i/>
      <w:smallCaps/>
      <w:color w:val="auto"/>
      <w:spacing w:val="5"/>
      <w:sz w:val="24"/>
      <w:szCs w:val="24"/>
      <w:lang w:val="en-US" w:eastAsia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D2D87ABB.dotm</Template>
  <TotalTime>103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 Zare</dc:creator>
  <cp:keywords/>
  <dc:description/>
  <cp:lastModifiedBy>Fateme  Zare</cp:lastModifiedBy>
  <cp:revision>7</cp:revision>
  <dcterms:created xsi:type="dcterms:W3CDTF">2018-02-20T09:12:00Z</dcterms:created>
  <dcterms:modified xsi:type="dcterms:W3CDTF">2018-09-25T02:04:00Z</dcterms:modified>
</cp:coreProperties>
</file>